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14" w:rsidRDefault="006B7014" w:rsidP="00DA5FB7">
      <w:pPr>
        <w:spacing w:after="0"/>
        <w:jc w:val="center"/>
      </w:pPr>
    </w:p>
    <w:sdt>
      <w:sdtPr>
        <w:id w:val="1941093534"/>
        <w:placeholder>
          <w:docPart w:val="DefaultPlaceholder_-1854013440"/>
        </w:placeholder>
      </w:sdtPr>
      <w:sdtEndPr/>
      <w:sdtContent>
        <w:sdt>
          <w:sdtPr>
            <w:alias w:val="Enter First Name Last Name "/>
            <w:tag w:val="Enter First Name Last Name "/>
            <w:id w:val="1664506490"/>
            <w:placeholder>
              <w:docPart w:val="8C0A38F3825C45BE919A8CCF4C1E801B"/>
            </w:placeholder>
            <w:showingPlcHdr/>
            <w15:color w:val="000000"/>
            <w:text/>
          </w:sdtPr>
          <w:sdtEndPr/>
          <w:sdtContent>
            <w:p w:rsidR="00886713" w:rsidRDefault="00D25C4A" w:rsidP="00DA5FB7">
              <w:pPr>
                <w:spacing w:after="0"/>
                <w:jc w:val="center"/>
              </w:pPr>
              <w:r>
                <w:rPr>
                  <w:rStyle w:val="PlaceholderText"/>
                  <w:sz w:val="32"/>
                  <w:szCs w:val="32"/>
                </w:rPr>
                <w:t>First Name Last Name</w:t>
              </w:r>
            </w:p>
          </w:sdtContent>
        </w:sdt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Caption w:val="Resume layout table"/>
      </w:tblPr>
      <w:tblGrid>
        <w:gridCol w:w="2365"/>
        <w:gridCol w:w="1055"/>
        <w:gridCol w:w="6660"/>
      </w:tblGrid>
      <w:tr w:rsidR="00886713" w:rsidRPr="005F08F4" w:rsidTr="0090553F">
        <w:tc>
          <w:tcPr>
            <w:tcW w:w="3420" w:type="dxa"/>
            <w:gridSpan w:val="2"/>
          </w:tcPr>
          <w:sdt>
            <w:sdtPr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id w:val="76319462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Theme="minorHAnsi" w:hAnsiTheme="minorHAnsi" w:cstheme="majorHAnsi"/>
                    <w:color w:val="000000" w:themeColor="text1"/>
                    <w:sz w:val="24"/>
                    <w:szCs w:val="24"/>
                  </w:rPr>
                  <w:alias w:val="Preferred Phone Number"/>
                  <w:tag w:val="Preferred Phone Number"/>
                  <w:id w:val="-1376470039"/>
                  <w:placeholder>
                    <w:docPart w:val="DDBE4B658A9943A49EFD641EC94D49FE"/>
                  </w:placeholder>
                  <w:showingPlcHdr/>
                </w:sdtPr>
                <w:sdtEndPr/>
                <w:sdtContent>
                  <w:p w:rsidR="00886713" w:rsidRPr="005F08F4" w:rsidRDefault="00D25C4A" w:rsidP="00886713">
                    <w:pPr>
                      <w:pStyle w:val="Heading1"/>
                      <w:spacing w:after="0" w:line="240" w:lineRule="auto"/>
                      <w:ind w:right="-480"/>
                      <w:jc w:val="left"/>
                      <w:outlineLvl w:val="0"/>
                      <w:rPr>
                        <w:rFonts w:asciiTheme="minorHAnsi" w:hAnsiTheme="minorHAnsi" w:cstheme="majorHAnsi"/>
                        <w:color w:val="000000" w:themeColor="text1"/>
                        <w:sz w:val="24"/>
                        <w:szCs w:val="24"/>
                      </w:rPr>
                    </w:pPr>
                    <w:r w:rsidRPr="000D4942">
                      <w:rPr>
                        <w:color w:val="000000" w:themeColor="text1"/>
                      </w:rPr>
                      <w:t>Preferred Phone Number</w:t>
                    </w:r>
                  </w:p>
                </w:sdtContent>
              </w:sdt>
            </w:sdtContent>
          </w:sdt>
          <w:sdt>
            <w:sdtPr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alias w:val="Email"/>
              <w:tag w:val="Email"/>
              <w:id w:val="46271207"/>
              <w:placeholder>
                <w:docPart w:val="C6C53438F8CC41D1ACC3F5038674CA6C"/>
              </w:placeholder>
              <w:showingPlcHdr/>
            </w:sdtPr>
            <w:sdtEndPr/>
            <w:sdtContent>
              <w:p w:rsidR="00886713" w:rsidRPr="005F08F4" w:rsidRDefault="00D25C4A" w:rsidP="00D25C4A">
                <w:pPr>
                  <w:pStyle w:val="Heading1"/>
                  <w:spacing w:after="0" w:line="240" w:lineRule="auto"/>
                  <w:ind w:right="-480"/>
                  <w:jc w:val="left"/>
                  <w:outlineLvl w:val="0"/>
                  <w:rPr>
                    <w:rFonts w:asciiTheme="minorHAnsi" w:hAnsiTheme="minorHAnsi" w:cstheme="majorHAnsi"/>
                    <w:color w:val="000000" w:themeColor="text1"/>
                    <w:sz w:val="24"/>
                    <w:szCs w:val="24"/>
                  </w:rPr>
                </w:pPr>
                <w:r w:rsidRPr="00D25C4A">
                  <w:rPr>
                    <w:color w:val="auto"/>
                  </w:rPr>
                  <w:t>Email</w:t>
                </w:r>
                <w:r w:rsidR="00DA5FB7" w:rsidRPr="00D25C4A">
                  <w:rPr>
                    <w:color w:val="auto"/>
                  </w:rPr>
                  <w:t>.</w:t>
                </w:r>
              </w:p>
            </w:sdtContent>
          </w:sdt>
        </w:tc>
        <w:tc>
          <w:tcPr>
            <w:tcW w:w="6660" w:type="dxa"/>
          </w:tcPr>
          <w:sdt>
            <w:sdtPr>
              <w:rPr>
                <w:rFonts w:cstheme="majorHAnsi"/>
                <w:color w:val="000000" w:themeColor="text1"/>
                <w:sz w:val="24"/>
                <w:szCs w:val="24"/>
              </w:rPr>
              <w:alias w:val="Address"/>
              <w:id w:val="447823585"/>
              <w:placeholder>
                <w:docPart w:val="C6C53438F8CC41D1ACC3F5038674CA6C"/>
              </w:placeholder>
            </w:sdtPr>
            <w:sdtEndPr/>
            <w:sdtContent>
              <w:sdt>
                <w:sdtPr>
                  <w:rPr>
                    <w:rFonts w:cstheme="majorHAnsi"/>
                    <w:color w:val="000000" w:themeColor="text1"/>
                    <w:sz w:val="24"/>
                    <w:szCs w:val="24"/>
                  </w:rPr>
                  <w:alias w:val="Address"/>
                  <w:tag w:val="Address"/>
                  <w:id w:val="-1093775845"/>
                  <w:placeholder>
                    <w:docPart w:val="092AD57750EC408D8032AF70B7114AA7"/>
                  </w:placeholder>
                  <w:showingPlcHdr/>
                </w:sdtPr>
                <w:sdtEndPr/>
                <w:sdtContent>
                  <w:p w:rsidR="00886713" w:rsidRPr="005F08F4" w:rsidRDefault="00D25C4A" w:rsidP="003453E7">
                    <w:pPr>
                      <w:pStyle w:val="ResumeText"/>
                      <w:spacing w:after="0" w:line="240" w:lineRule="auto"/>
                      <w:ind w:right="0"/>
                      <w:jc w:val="right"/>
                      <w:rPr>
                        <w:rFonts w:cstheme="majorHAnsi"/>
                        <w:color w:val="000000" w:themeColor="text1"/>
                        <w:sz w:val="24"/>
                        <w:szCs w:val="24"/>
                      </w:rPr>
                    </w:pPr>
                    <w:r w:rsidRPr="000D4942">
                      <w:rPr>
                        <w:rStyle w:val="Heading1Char"/>
                        <w:color w:val="000000" w:themeColor="text1"/>
                      </w:rPr>
                      <w:t>Address</w:t>
                    </w:r>
                  </w:p>
                </w:sdtContent>
              </w:sdt>
            </w:sdtContent>
          </w:sdt>
          <w:sdt>
            <w:sdtPr>
              <w:rPr>
                <w:rFonts w:cstheme="majorHAnsi"/>
                <w:color w:val="000000" w:themeColor="text1"/>
                <w:sz w:val="24"/>
                <w:szCs w:val="24"/>
              </w:rPr>
              <w:alias w:val="City, State, Zipcode"/>
              <w:tag w:val="City, State, Zipcode"/>
              <w:id w:val="-802776649"/>
              <w:placeholder>
                <w:docPart w:val="C6C53438F8CC41D1ACC3F5038674CA6C"/>
              </w:placeholder>
            </w:sdtPr>
            <w:sdtEndPr/>
            <w:sdtContent>
              <w:sdt>
                <w:sdtPr>
                  <w:rPr>
                    <w:rFonts w:cstheme="majorHAnsi"/>
                    <w:color w:val="000000" w:themeColor="text1"/>
                    <w:sz w:val="24"/>
                    <w:szCs w:val="24"/>
                  </w:rPr>
                  <w:id w:val="-2107026831"/>
                  <w:placeholder>
                    <w:docPart w:val="F2D8A2B63F774D6FB858BEFE33C23FA9"/>
                  </w:placeholder>
                  <w:showingPlcHdr/>
                  <w:text/>
                </w:sdtPr>
                <w:sdtEndPr/>
                <w:sdtContent>
                  <w:p w:rsidR="00A06B8D" w:rsidRPr="005F08F4" w:rsidRDefault="00D25C4A" w:rsidP="003453E7">
                    <w:pPr>
                      <w:pStyle w:val="ResumeText"/>
                      <w:spacing w:after="0" w:line="240" w:lineRule="auto"/>
                      <w:ind w:right="0"/>
                      <w:jc w:val="right"/>
                      <w:rPr>
                        <w:rFonts w:cstheme="majorHAnsi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cstheme="majorHAnsi"/>
                        <w:color w:val="000000" w:themeColor="text1"/>
                        <w:sz w:val="24"/>
                        <w:szCs w:val="24"/>
                      </w:rPr>
                      <w:t>City, State, Zipcode</w:t>
                    </w:r>
                  </w:p>
                </w:sdtContent>
              </w:sdt>
            </w:sdtContent>
          </w:sdt>
        </w:tc>
      </w:tr>
      <w:tr w:rsidR="007E4355" w:rsidRPr="005F08F4" w:rsidTr="0090553F">
        <w:tc>
          <w:tcPr>
            <w:tcW w:w="2365" w:type="dxa"/>
            <w:tcMar>
              <w:right w:w="475" w:type="dxa"/>
            </w:tcMar>
          </w:tcPr>
          <w:p w:rsidR="005F08F4" w:rsidRPr="005F08F4" w:rsidRDefault="005F08F4" w:rsidP="005F08F4">
            <w:pPr>
              <w:pStyle w:val="Heading1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5F08F4">
              <w:rPr>
                <w:rFonts w:asciiTheme="minorHAnsi" w:hAnsiTheme="minorHAnsi"/>
                <w:sz w:val="24"/>
                <w:szCs w:val="24"/>
              </w:rPr>
              <w:t>Objective</w:t>
            </w:r>
          </w:p>
        </w:tc>
        <w:tc>
          <w:tcPr>
            <w:tcW w:w="7715" w:type="dxa"/>
            <w:gridSpan w:val="2"/>
          </w:tcPr>
          <w:sdt>
            <w:sdtPr>
              <w:rPr>
                <w:sz w:val="24"/>
                <w:szCs w:val="24"/>
              </w:rPr>
              <w:id w:val="-2077266207"/>
              <w:placeholder>
                <w:docPart w:val="9544FC26C9B54B2C8C0537D1DBE27426"/>
              </w:placeholder>
              <w:temporary/>
              <w:showingPlcHdr/>
              <w15:appearance w15:val="hidden"/>
              <w:text/>
            </w:sdtPr>
            <w:sdtEndPr/>
            <w:sdtContent>
              <w:p w:rsidR="007E4355" w:rsidRPr="005F08F4" w:rsidRDefault="0090553F" w:rsidP="0090553F">
                <w:pPr>
                  <w:pStyle w:val="ResumeTex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Serve as a volunteer at Clinic with a Heart dental clinic and proctor students through the College of Dentistry.</w:t>
                </w:r>
              </w:p>
            </w:sdtContent>
          </w:sdt>
        </w:tc>
      </w:tr>
      <w:tr w:rsidR="00024D11" w:rsidRPr="005F08F4" w:rsidTr="0090553F">
        <w:tc>
          <w:tcPr>
            <w:tcW w:w="2365" w:type="dxa"/>
            <w:tcMar>
              <w:right w:w="475" w:type="dxa"/>
            </w:tcMar>
          </w:tcPr>
          <w:p w:rsidR="00024D11" w:rsidRPr="005F08F4" w:rsidRDefault="00024D11" w:rsidP="00024D11">
            <w:pPr>
              <w:pStyle w:val="Heading1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5F08F4">
              <w:rPr>
                <w:rFonts w:asciiTheme="minorHAnsi" w:hAnsiTheme="minorHAnsi"/>
                <w:sz w:val="24"/>
                <w:szCs w:val="24"/>
              </w:rPr>
              <w:t>Experience</w:t>
            </w:r>
          </w:p>
        </w:tc>
        <w:tc>
          <w:tcPr>
            <w:tcW w:w="7715" w:type="dxa"/>
            <w:gridSpan w:val="2"/>
          </w:tcPr>
          <w:p w:rsidR="00024D11" w:rsidRPr="005F08F4" w:rsidRDefault="00F748AA" w:rsidP="00024D11">
            <w:pPr>
              <w:pStyle w:val="Heading3"/>
              <w:outlineLvl w:val="2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alias w:val="Enter company 1:"/>
                <w:tag w:val="Enter company 1:"/>
                <w:id w:val="-1193139371"/>
                <w:placeholder>
                  <w:docPart w:val="A66AC97F666F4C76B2A2C40BE2BF658B"/>
                </w:placeholder>
                <w:temporary/>
                <w:showingPlcHdr/>
                <w15:appearance w15:val="hidden"/>
              </w:sdtPr>
              <w:sdtEndPr/>
              <w:sdtContent>
                <w:r w:rsidR="00024D11" w:rsidRPr="005F08F4">
                  <w:rPr>
                    <w:rFonts w:asciiTheme="minorHAnsi" w:hAnsiTheme="minorHAnsi"/>
                    <w:sz w:val="24"/>
                  </w:rPr>
                  <w:t>COMPANY NAME</w:t>
                </w:r>
              </w:sdtContent>
            </w:sdt>
            <w:r w:rsidR="00024D11" w:rsidRPr="005F08F4">
              <w:rPr>
                <w:rFonts w:asciiTheme="minorHAnsi" w:hAnsiTheme="minorHAnsi"/>
                <w:sz w:val="24"/>
              </w:rPr>
              <w:tab/>
              <w:t xml:space="preserve">                                         </w:t>
            </w:r>
            <w:sdt>
              <w:sdtPr>
                <w:rPr>
                  <w:rFonts w:asciiTheme="minorHAnsi" w:hAnsiTheme="minorHAnsi"/>
                  <w:sz w:val="24"/>
                </w:rPr>
                <w:alias w:val="Enter date from for company 1: "/>
                <w:tag w:val="Enter date from for company 1: "/>
                <w:id w:val="1185559873"/>
                <w:placeholder>
                  <w:docPart w:val="6406E0D4DD634084A0A2D2AF46B12B1C"/>
                </w:placeholder>
                <w:temporary/>
                <w:showingPlcHdr/>
                <w15:appearance w15:val="hidden"/>
              </w:sdtPr>
              <w:sdtEndPr/>
              <w:sdtContent>
                <w:r w:rsidR="00024D11" w:rsidRPr="005F08F4">
                  <w:rPr>
                    <w:rFonts w:asciiTheme="minorHAnsi" w:hAnsiTheme="minorHAnsi"/>
                    <w:sz w:val="24"/>
                  </w:rPr>
                  <w:t>Dates From</w:t>
                </w:r>
              </w:sdtContent>
            </w:sdt>
            <w:r w:rsidR="00024D11" w:rsidRPr="005F08F4">
              <w:rPr>
                <w:rFonts w:asciiTheme="minorHAnsi" w:hAnsiTheme="minorHAnsi"/>
                <w:sz w:val="24"/>
              </w:rPr>
              <w:t xml:space="preserve"> – </w:t>
            </w:r>
            <w:sdt>
              <w:sdtPr>
                <w:rPr>
                  <w:rFonts w:asciiTheme="minorHAnsi" w:hAnsiTheme="minorHAnsi"/>
                  <w:sz w:val="24"/>
                </w:rPr>
                <w:alias w:val="Enter date to for company 1:"/>
                <w:tag w:val="Enter date to for company 1:"/>
                <w:id w:val="248240219"/>
                <w:placeholder>
                  <w:docPart w:val="7BB8057DB50E4820919E17B1377D3C90"/>
                </w:placeholder>
                <w:temporary/>
                <w:showingPlcHdr/>
                <w15:appearance w15:val="hidden"/>
              </w:sdtPr>
              <w:sdtEndPr/>
              <w:sdtContent>
                <w:r w:rsidR="00024D11" w:rsidRPr="005F08F4">
                  <w:rPr>
                    <w:rFonts w:asciiTheme="minorHAnsi" w:hAnsiTheme="minorHAnsi"/>
                    <w:sz w:val="24"/>
                  </w:rPr>
                  <w:t>To</w:t>
                </w:r>
              </w:sdtContent>
            </w:sdt>
          </w:p>
          <w:sdt>
            <w:sdtPr>
              <w:rPr>
                <w:sz w:val="24"/>
                <w:szCs w:val="24"/>
              </w:rPr>
              <w:alias w:val="Enter job details 1:"/>
              <w:tag w:val="Enter job details 1:"/>
              <w:id w:val="1978418539"/>
              <w:placeholder>
                <w:docPart w:val="DF4027772E4F4C84986B503FA1ABB311"/>
              </w:placeholder>
              <w:temporary/>
              <w:showingPlcHdr/>
              <w15:appearance w15:val="hidden"/>
            </w:sdtPr>
            <w:sdtEndPr/>
            <w:sdtContent>
              <w:p w:rsidR="00024D11" w:rsidRPr="00A06B8D" w:rsidRDefault="0090553F" w:rsidP="0090553F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Please include practice history, location, and any pertinent information.</w:t>
                </w:r>
              </w:p>
            </w:sdtContent>
          </w:sdt>
        </w:tc>
      </w:tr>
      <w:tr w:rsidR="00024D11" w:rsidRPr="005F08F4" w:rsidTr="0090553F">
        <w:tc>
          <w:tcPr>
            <w:tcW w:w="2365" w:type="dxa"/>
            <w:tcMar>
              <w:right w:w="475" w:type="dxa"/>
            </w:tcMar>
          </w:tcPr>
          <w:p w:rsidR="00024D11" w:rsidRPr="005F08F4" w:rsidRDefault="00024D11" w:rsidP="00024D11">
            <w:pPr>
              <w:pStyle w:val="Heading1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5F08F4">
              <w:rPr>
                <w:rFonts w:asciiTheme="minorHAnsi" w:hAnsiTheme="minorHAnsi"/>
                <w:sz w:val="24"/>
                <w:szCs w:val="24"/>
              </w:rPr>
              <w:t>Education</w:t>
            </w:r>
          </w:p>
        </w:tc>
        <w:tc>
          <w:tcPr>
            <w:tcW w:w="7715" w:type="dxa"/>
            <w:gridSpan w:val="2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614369727"/>
              <w:placeholder>
                <w:docPart w:val="706FB9EA698B4E98BBB393DCBED147C9"/>
              </w:placeholder>
              <w:temporary/>
              <w:showingPlcHdr/>
              <w15:appearance w15:val="hidden"/>
            </w:sdtPr>
            <w:sdtEndPr/>
            <w:sdtContent>
              <w:p w:rsidR="00024D11" w:rsidRPr="005F08F4" w:rsidRDefault="00024D11" w:rsidP="00024D11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F08F4">
                  <w:rPr>
                    <w:rFonts w:asciiTheme="minorHAnsi" w:hAnsiTheme="minorHAnsi"/>
                    <w:sz w:val="24"/>
                    <w:szCs w:val="24"/>
                  </w:rPr>
                  <w:t>School name, degree</w:t>
                </w:r>
                <w:r w:rsidR="0090553F">
                  <w:rPr>
                    <w:rFonts w:asciiTheme="minorHAnsi" w:hAnsiTheme="minorHAnsi"/>
                    <w:sz w:val="24"/>
                    <w:szCs w:val="24"/>
                  </w:rPr>
                  <w:t>, and date of Graduation</w:t>
                </w:r>
              </w:p>
            </w:sdtContent>
          </w:sdt>
          <w:sdt>
            <w:sdtPr>
              <w:rPr>
                <w:sz w:val="24"/>
                <w:szCs w:val="24"/>
              </w:rPr>
              <w:alias w:val="Add any relevant information"/>
              <w:tag w:val="Add any relevant information"/>
              <w:id w:val="82425309"/>
              <w:placeholder>
                <w:docPart w:val="CDD0C440383D4C2EBA36807BE6BC84AB"/>
              </w:placeholder>
              <w:showingPlcHdr/>
              <w:text/>
            </w:sdtPr>
            <w:sdtEndPr/>
            <w:sdtContent>
              <w:p w:rsidR="00024D11" w:rsidRPr="005F08F4" w:rsidRDefault="002735BA" w:rsidP="002735BA">
                <w:pPr>
                  <w:pStyle w:val="ResumeTex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Add any relevant information</w:t>
                </w:r>
                <w:r w:rsidR="0090553F">
                  <w:rPr>
                    <w:sz w:val="24"/>
                    <w:szCs w:val="24"/>
                  </w:rPr>
                  <w:t xml:space="preserve"> or delete this square if you like</w:t>
                </w:r>
                <w:r>
                  <w:rPr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90553F" w:rsidRPr="005F08F4" w:rsidTr="0090553F">
        <w:trPr>
          <w:trHeight w:val="404"/>
        </w:trPr>
        <w:tc>
          <w:tcPr>
            <w:tcW w:w="2365" w:type="dxa"/>
            <w:tcMar>
              <w:right w:w="475" w:type="dxa"/>
            </w:tcMar>
          </w:tcPr>
          <w:p w:rsidR="0090553F" w:rsidRPr="005F08F4" w:rsidRDefault="0090553F" w:rsidP="0090553F">
            <w:pPr>
              <w:pStyle w:val="Heading1"/>
              <w:ind w:left="540"/>
              <w:jc w:val="left"/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Hometown</w:t>
            </w:r>
          </w:p>
        </w:tc>
        <w:tc>
          <w:tcPr>
            <w:tcW w:w="7715" w:type="dxa"/>
            <w:gridSpan w:val="2"/>
          </w:tcPr>
          <w:sdt>
            <w:sdtPr>
              <w:rPr>
                <w:sz w:val="24"/>
                <w:szCs w:val="24"/>
              </w:rPr>
              <w:id w:val="-212889119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sz w:val="24"/>
                    <w:szCs w:val="24"/>
                  </w:rPr>
                  <w:id w:val="1436088795"/>
                  <w:placeholder>
                    <w:docPart w:val="648D551FA3B0429C8E07B30F82201370"/>
                  </w:placeholder>
                  <w:showingPlcHdr/>
                  <w:text/>
                </w:sdtPr>
                <w:sdtContent>
                  <w:p w:rsidR="0090553F" w:rsidRPr="005F08F4" w:rsidRDefault="00BB58D4" w:rsidP="00BB58D4">
                    <w:pPr>
                      <w:pStyle w:val="ResumeTex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Hometown, State</w:t>
                    </w:r>
                  </w:p>
                </w:sdtContent>
              </w:sdt>
            </w:sdtContent>
          </w:sdt>
        </w:tc>
      </w:tr>
      <w:tr w:rsidR="0090553F" w:rsidRPr="005F08F4" w:rsidTr="0090553F">
        <w:tc>
          <w:tcPr>
            <w:tcW w:w="2365" w:type="dxa"/>
            <w:tcMar>
              <w:right w:w="475" w:type="dxa"/>
            </w:tcMar>
          </w:tcPr>
          <w:p w:rsidR="0090553F" w:rsidRPr="005F08F4" w:rsidRDefault="0090553F" w:rsidP="0090553F">
            <w:pPr>
              <w:pStyle w:val="Heading1"/>
              <w:ind w:left="450"/>
              <w:jc w:val="left"/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</w:t>
            </w:r>
            <w:r w:rsidRPr="005F08F4">
              <w:rPr>
                <w:rFonts w:asciiTheme="minorHAnsi" w:hAnsiTheme="minorHAnsi"/>
                <w:sz w:val="24"/>
                <w:szCs w:val="24"/>
              </w:rPr>
              <w:t>References</w:t>
            </w:r>
          </w:p>
        </w:tc>
        <w:tc>
          <w:tcPr>
            <w:tcW w:w="7715" w:type="dxa"/>
            <w:gridSpan w:val="2"/>
          </w:tcPr>
          <w:p w:rsidR="0090553F" w:rsidRPr="005F08F4" w:rsidRDefault="0090553F" w:rsidP="0090553F">
            <w:pPr>
              <w:pStyle w:val="Heading2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595959" w:themeColor="text1" w:themeTint="A6"/>
                <w:sz w:val="24"/>
                <w:szCs w:val="24"/>
                <w14:ligatures w14:val="none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alias w:val="Professoinal Reference"/>
                <w:tag w:val="Professional Reference"/>
                <w:id w:val="1044170624"/>
                <w:placeholder>
                  <w:docPart w:val="CFE9E2B3FD9E4CCDA88550FBC95987AD"/>
                </w:placeholder>
                <w:temporary/>
                <w:showingPlcHdr/>
                <w15:color w:val="C0C0C0"/>
                <w:text/>
              </w:sdtPr>
              <w:sdtContent>
                <w:r w:rsidR="00BB58D4">
                  <w:rPr>
                    <w:rFonts w:asciiTheme="minorHAnsi" w:hAnsiTheme="minorHAnsi"/>
                    <w:sz w:val="24"/>
                    <w:szCs w:val="24"/>
                  </w:rPr>
                  <w:t>Professional Referrence Name 1, email, phone number</w:t>
                </w:r>
              </w:sdtContent>
            </w:sdt>
            <w:r w:rsidR="00BB58D4">
              <w:rPr>
                <w:rFonts w:asciiTheme="minorHAnsi" w:hAnsiTheme="minorHAnsi"/>
                <w:sz w:val="24"/>
                <w:szCs w:val="24"/>
              </w:rPr>
              <w:t xml:space="preserve">                                </w:t>
            </w:r>
          </w:p>
          <w:p w:rsidR="00BB58D4" w:rsidRPr="005F08F4" w:rsidRDefault="00BB58D4" w:rsidP="00BB58D4">
            <w:pPr>
              <w:pStyle w:val="Heading2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595959" w:themeColor="text1" w:themeTint="A6"/>
                <w:sz w:val="24"/>
                <w:szCs w:val="24"/>
                <w14:ligatures w14:val="none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2026089503"/>
                <w:placeholder>
                  <w:docPart w:val="48CA1506BF3A4F9DA1EBD065ADA74CAD"/>
                </w:placeholder>
                <w:temporary/>
                <w:showingPlcHdr/>
                <w15:color w:val="C0C0C0"/>
                <w:text/>
              </w:sdtPr>
              <w:sdtContent>
                <w:r>
                  <w:rPr>
                    <w:rFonts w:asciiTheme="minorHAnsi" w:hAnsiTheme="minorHAnsi"/>
                    <w:sz w:val="24"/>
                    <w:szCs w:val="24"/>
                  </w:rPr>
                  <w:t>Professional Referrence Name</w:t>
                </w:r>
                <w:r>
                  <w:rPr>
                    <w:rFonts w:asciiTheme="minorHAnsi" w:hAnsiTheme="minorHAnsi"/>
                    <w:sz w:val="24"/>
                    <w:szCs w:val="24"/>
                  </w:rPr>
                  <w:t xml:space="preserve"> 2</w:t>
                </w:r>
                <w:r>
                  <w:rPr>
                    <w:rFonts w:asciiTheme="minorHAnsi" w:hAnsiTheme="minorHAnsi"/>
                    <w:sz w:val="24"/>
                    <w:szCs w:val="24"/>
                  </w:rPr>
                  <w:t>, email, phone number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202139788"/>
                <w:placeholder>
                  <w:docPart w:val="99F6A017E1CC4EE0AB24A93A30D9C35C"/>
                </w:placeholder>
                <w:temporary/>
                <w:showingPlcHdr/>
                <w15:color w:val="C0C0C0"/>
                <w:text/>
              </w:sdtPr>
              <w:sdtContent>
                <w:r>
                  <w:rPr>
                    <w:rFonts w:asciiTheme="minorHAnsi" w:hAnsiTheme="minorHAnsi"/>
                    <w:sz w:val="24"/>
                    <w:szCs w:val="24"/>
                  </w:rPr>
                  <w:t>Personal</w:t>
                </w:r>
                <w:r>
                  <w:rPr>
                    <w:rFonts w:asciiTheme="minorHAnsi" w:hAnsiTheme="minorHAnsi"/>
                    <w:sz w:val="24"/>
                    <w:szCs w:val="24"/>
                  </w:rPr>
                  <w:t xml:space="preserve"> Referrence Name 1, email, phone number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</w:t>
            </w:r>
          </w:p>
          <w:p w:rsidR="0090553F" w:rsidRPr="005F08F4" w:rsidRDefault="0090553F" w:rsidP="00BB58D4">
            <w:pPr>
              <w:pStyle w:val="ResumeText"/>
              <w:rPr>
                <w:sz w:val="24"/>
                <w:szCs w:val="24"/>
              </w:rPr>
            </w:pPr>
          </w:p>
        </w:tc>
      </w:tr>
    </w:tbl>
    <w:p w:rsidR="007E4355" w:rsidRPr="005F08F4" w:rsidRDefault="007E4355">
      <w:pPr>
        <w:rPr>
          <w:sz w:val="24"/>
          <w:szCs w:val="24"/>
        </w:rPr>
      </w:pPr>
      <w:bookmarkStart w:id="0" w:name="_GoBack"/>
      <w:bookmarkEnd w:id="0"/>
    </w:p>
    <w:sectPr w:rsidR="007E4355" w:rsidRPr="005F08F4">
      <w:footerReference w:type="default" r:id="rId7"/>
      <w:headerReference w:type="first" r:id="rId8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587" w:rsidRDefault="003B2587">
      <w:pPr>
        <w:spacing w:after="0" w:line="240" w:lineRule="auto"/>
      </w:pPr>
      <w:r>
        <w:separator/>
      </w:r>
    </w:p>
  </w:endnote>
  <w:endnote w:type="continuationSeparator" w:id="0">
    <w:p w:rsidR="003B2587" w:rsidRDefault="003B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55" w:rsidRDefault="00DD25FC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0553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587" w:rsidRDefault="003B2587">
      <w:pPr>
        <w:spacing w:after="0" w:line="240" w:lineRule="auto"/>
      </w:pPr>
      <w:r>
        <w:separator/>
      </w:r>
    </w:p>
  </w:footnote>
  <w:footnote w:type="continuationSeparator" w:id="0">
    <w:p w:rsidR="003B2587" w:rsidRDefault="003B2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2A8" w:rsidRDefault="000E42A8" w:rsidP="000E42A8">
    <w:pPr>
      <w:pStyle w:val="Header"/>
      <w:jc w:val="right"/>
    </w:pPr>
    <w:r>
      <w:rPr>
        <w:noProof/>
        <w:lang w:eastAsia="en-US"/>
      </w:rPr>
      <w:drawing>
        <wp:inline distT="0" distB="0" distL="0" distR="0">
          <wp:extent cx="2124075" cy="714375"/>
          <wp:effectExtent l="0" t="0" r="9525" b="9525"/>
          <wp:docPr id="1" name="Picture 1" descr="CWH_4c-typeIcon-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H_4c-typeIcon-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FC"/>
    <w:rsid w:val="00024D11"/>
    <w:rsid w:val="000D4942"/>
    <w:rsid w:val="000E42A8"/>
    <w:rsid w:val="001B2B4E"/>
    <w:rsid w:val="002735BA"/>
    <w:rsid w:val="003453E7"/>
    <w:rsid w:val="003B2587"/>
    <w:rsid w:val="005F08F4"/>
    <w:rsid w:val="006B7014"/>
    <w:rsid w:val="00713BBC"/>
    <w:rsid w:val="007E4355"/>
    <w:rsid w:val="00886713"/>
    <w:rsid w:val="0090553F"/>
    <w:rsid w:val="009248E6"/>
    <w:rsid w:val="00976B3D"/>
    <w:rsid w:val="009E00A1"/>
    <w:rsid w:val="00A06B8D"/>
    <w:rsid w:val="00A14C58"/>
    <w:rsid w:val="00A2023B"/>
    <w:rsid w:val="00B30221"/>
    <w:rsid w:val="00BB58D4"/>
    <w:rsid w:val="00CF52C9"/>
    <w:rsid w:val="00D25C4A"/>
    <w:rsid w:val="00DA5FB7"/>
    <w:rsid w:val="00DD25FC"/>
    <w:rsid w:val="00F7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73F6"/>
  <w15:chartTrackingRefBased/>
  <w15:docId w15:val="{3946F6DA-D5B5-4EE5-8933-E934CC1D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4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4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laceholderText">
    <w:name w:val="Placeholder Text"/>
    <w:basedOn w:val="DefaultParagraphFont"/>
    <w:uiPriority w:val="99"/>
    <w:semiHidden/>
    <w:rsid w:val="005F08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ncer\Downloads\tf028350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44FC26C9B54B2C8C0537D1DBE27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B7E8B-E81B-4793-97B0-300F20194AFD}"/>
      </w:docPartPr>
      <w:docPartBody>
        <w:p w:rsidR="00280D69" w:rsidRDefault="00695F34" w:rsidP="00695F34">
          <w:pPr>
            <w:pStyle w:val="9544FC26C9B54B2C8C0537D1DBE2742626"/>
          </w:pPr>
          <w:r>
            <w:rPr>
              <w:sz w:val="24"/>
              <w:szCs w:val="24"/>
            </w:rPr>
            <w:t>Serve as a volunteer at Clinic with a Heart dental clinic and proctor students through the College of Dentistry.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A0014-8D0C-4DD3-84AF-84D290AAE6BB}"/>
      </w:docPartPr>
      <w:docPartBody>
        <w:p w:rsidR="00280D69" w:rsidRDefault="006747B1">
          <w:r w:rsidRPr="005F3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E4B658A9943A49EFD641EC94D4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390CE-D308-4466-90ED-E00B353AF4EA}"/>
      </w:docPartPr>
      <w:docPartBody>
        <w:p w:rsidR="00F33267" w:rsidRDefault="00695F34" w:rsidP="00695F34">
          <w:pPr>
            <w:pStyle w:val="DDBE4B658A9943A49EFD641EC94D49FE24"/>
          </w:pPr>
          <w:r w:rsidRPr="000D4942">
            <w:rPr>
              <w:color w:val="000000" w:themeColor="text1"/>
            </w:rPr>
            <w:t>Preferred Phone Number</w:t>
          </w:r>
        </w:p>
      </w:docPartBody>
    </w:docPart>
    <w:docPart>
      <w:docPartPr>
        <w:name w:val="C6C53438F8CC41D1ACC3F5038674C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AABF-FEB3-4F0F-9BE8-1D387C55A00F}"/>
      </w:docPartPr>
      <w:docPartBody>
        <w:p w:rsidR="00F33267" w:rsidRDefault="00695F34" w:rsidP="00695F34">
          <w:pPr>
            <w:pStyle w:val="C6C53438F8CC41D1ACC3F5038674CA6C23"/>
          </w:pPr>
          <w:r w:rsidRPr="00D25C4A">
            <w:rPr>
              <w:color w:val="auto"/>
            </w:rPr>
            <w:t>Email.</w:t>
          </w:r>
        </w:p>
      </w:docPartBody>
    </w:docPart>
    <w:docPart>
      <w:docPartPr>
        <w:name w:val="8C0A38F3825C45BE919A8CCF4C1E8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71FA7-7BE2-4F29-B028-CC7A941D2C2D}"/>
      </w:docPartPr>
      <w:docPartBody>
        <w:p w:rsidR="00F33267" w:rsidRDefault="00695F34" w:rsidP="00695F34">
          <w:pPr>
            <w:pStyle w:val="8C0A38F3825C45BE919A8CCF4C1E801B25"/>
          </w:pPr>
          <w:r>
            <w:rPr>
              <w:rStyle w:val="PlaceholderText"/>
              <w:sz w:val="32"/>
              <w:szCs w:val="32"/>
            </w:rPr>
            <w:t>First Name Last Name</w:t>
          </w:r>
        </w:p>
      </w:docPartBody>
    </w:docPart>
    <w:docPart>
      <w:docPartPr>
        <w:name w:val="A66AC97F666F4C76B2A2C40BE2BF6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D7C2E-0A33-4F47-98A3-B9757A8DD52B}"/>
      </w:docPartPr>
      <w:docPartBody>
        <w:p w:rsidR="00F33267" w:rsidRDefault="00695F34" w:rsidP="00695F34">
          <w:pPr>
            <w:pStyle w:val="A66AC97F666F4C76B2A2C40BE2BF658B25"/>
          </w:pPr>
          <w:r w:rsidRPr="005F08F4">
            <w:rPr>
              <w:rFonts w:asciiTheme="minorHAnsi" w:hAnsiTheme="minorHAnsi"/>
              <w:sz w:val="24"/>
            </w:rPr>
            <w:t>COMPANY NAME</w:t>
          </w:r>
        </w:p>
      </w:docPartBody>
    </w:docPart>
    <w:docPart>
      <w:docPartPr>
        <w:name w:val="6406E0D4DD634084A0A2D2AF46B1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D7214-CFF4-4CF4-802F-5BFB3D5DCEB1}"/>
      </w:docPartPr>
      <w:docPartBody>
        <w:p w:rsidR="00F33267" w:rsidRDefault="00695F34" w:rsidP="00695F34">
          <w:pPr>
            <w:pStyle w:val="6406E0D4DD634084A0A2D2AF46B12B1C25"/>
          </w:pPr>
          <w:r w:rsidRPr="005F08F4">
            <w:rPr>
              <w:rFonts w:asciiTheme="minorHAnsi" w:hAnsiTheme="minorHAnsi"/>
              <w:sz w:val="24"/>
            </w:rPr>
            <w:t>Dates From</w:t>
          </w:r>
        </w:p>
      </w:docPartBody>
    </w:docPart>
    <w:docPart>
      <w:docPartPr>
        <w:name w:val="7BB8057DB50E4820919E17B1377D3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31FBC-8F43-4B77-83A5-06B6A75AB739}"/>
      </w:docPartPr>
      <w:docPartBody>
        <w:p w:rsidR="00F33267" w:rsidRDefault="00695F34" w:rsidP="00695F34">
          <w:pPr>
            <w:pStyle w:val="7BB8057DB50E4820919E17B1377D3C9025"/>
          </w:pPr>
          <w:r w:rsidRPr="005F08F4">
            <w:rPr>
              <w:rFonts w:asciiTheme="minorHAnsi" w:hAnsiTheme="minorHAnsi"/>
              <w:sz w:val="24"/>
            </w:rPr>
            <w:t>To</w:t>
          </w:r>
        </w:p>
      </w:docPartBody>
    </w:docPart>
    <w:docPart>
      <w:docPartPr>
        <w:name w:val="DF4027772E4F4C84986B503FA1AB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5DBA0-54F7-4A7C-94AD-C39094D39910}"/>
      </w:docPartPr>
      <w:docPartBody>
        <w:p w:rsidR="00F33267" w:rsidRDefault="00695F34" w:rsidP="00695F34">
          <w:pPr>
            <w:pStyle w:val="DF4027772E4F4C84986B503FA1ABB31125"/>
          </w:pPr>
          <w:r>
            <w:rPr>
              <w:sz w:val="24"/>
              <w:szCs w:val="24"/>
            </w:rPr>
            <w:t>Please include practice history, location, and any pertinent information.</w:t>
          </w:r>
        </w:p>
      </w:docPartBody>
    </w:docPart>
    <w:docPart>
      <w:docPartPr>
        <w:name w:val="706FB9EA698B4E98BBB393DCBED14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88D2D-F176-4AA6-9F84-4B2FBA781FD3}"/>
      </w:docPartPr>
      <w:docPartBody>
        <w:p w:rsidR="00F33267" w:rsidRDefault="00695F34" w:rsidP="00695F34">
          <w:pPr>
            <w:pStyle w:val="706FB9EA698B4E98BBB393DCBED147C925"/>
          </w:pPr>
          <w:r w:rsidRPr="005F08F4">
            <w:rPr>
              <w:rFonts w:asciiTheme="minorHAnsi" w:hAnsiTheme="minorHAnsi"/>
              <w:sz w:val="24"/>
              <w:szCs w:val="24"/>
            </w:rPr>
            <w:t>School name, degree</w:t>
          </w:r>
          <w:r>
            <w:rPr>
              <w:rFonts w:asciiTheme="minorHAnsi" w:hAnsiTheme="minorHAnsi"/>
              <w:sz w:val="24"/>
              <w:szCs w:val="24"/>
            </w:rPr>
            <w:t>, and date of Graduation</w:t>
          </w:r>
        </w:p>
      </w:docPartBody>
    </w:docPart>
    <w:docPart>
      <w:docPartPr>
        <w:name w:val="092AD57750EC408D8032AF70B711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08A2E-470B-41E8-BF1B-34B3FFD5D899}"/>
      </w:docPartPr>
      <w:docPartBody>
        <w:p w:rsidR="00F33267" w:rsidRDefault="00695F34" w:rsidP="00695F34">
          <w:pPr>
            <w:pStyle w:val="092AD57750EC408D8032AF70B7114AA719"/>
          </w:pPr>
          <w:r w:rsidRPr="000D4942">
            <w:rPr>
              <w:rStyle w:val="Heading1Char"/>
              <w:color w:val="000000" w:themeColor="text1"/>
            </w:rPr>
            <w:t>Address</w:t>
          </w:r>
        </w:p>
      </w:docPartBody>
    </w:docPart>
    <w:docPart>
      <w:docPartPr>
        <w:name w:val="F2D8A2B63F774D6FB858BEFE33C23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5A7B-F1DF-4647-BCA9-5FA95A4CC081}"/>
      </w:docPartPr>
      <w:docPartBody>
        <w:p w:rsidR="00F33267" w:rsidRDefault="00695F34" w:rsidP="00695F34">
          <w:pPr>
            <w:pStyle w:val="F2D8A2B63F774D6FB858BEFE33C23FA918"/>
          </w:pPr>
          <w:r>
            <w:rPr>
              <w:rFonts w:cstheme="majorHAnsi"/>
              <w:color w:val="000000" w:themeColor="text1"/>
              <w:sz w:val="24"/>
              <w:szCs w:val="24"/>
            </w:rPr>
            <w:t>City, State, Zipcode</w:t>
          </w:r>
        </w:p>
      </w:docPartBody>
    </w:docPart>
    <w:docPart>
      <w:docPartPr>
        <w:name w:val="CDD0C440383D4C2EBA36807BE6BC8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CF3A-6CFD-4710-BCBE-1F4CDE8F3E35}"/>
      </w:docPartPr>
      <w:docPartBody>
        <w:p w:rsidR="00E712C6" w:rsidRDefault="00695F34" w:rsidP="00695F34">
          <w:pPr>
            <w:pStyle w:val="CDD0C440383D4C2EBA36807BE6BC84AB12"/>
          </w:pPr>
          <w:r>
            <w:rPr>
              <w:sz w:val="24"/>
              <w:szCs w:val="24"/>
            </w:rPr>
            <w:t>Add any relevant information or delete this square if you like.</w:t>
          </w:r>
        </w:p>
      </w:docPartBody>
    </w:docPart>
    <w:docPart>
      <w:docPartPr>
        <w:name w:val="CFE9E2B3FD9E4CCDA88550FBC9598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76755-A64A-4667-95C2-32B785615A19}"/>
      </w:docPartPr>
      <w:docPartBody>
        <w:p w:rsidR="00000000" w:rsidRDefault="00695F34" w:rsidP="00695F34">
          <w:pPr>
            <w:pStyle w:val="CFE9E2B3FD9E4CCDA88550FBC95987AD9"/>
          </w:pPr>
          <w:r>
            <w:rPr>
              <w:rFonts w:asciiTheme="minorHAnsi" w:hAnsiTheme="minorHAnsi"/>
              <w:sz w:val="24"/>
              <w:szCs w:val="24"/>
            </w:rPr>
            <w:t>Professional Referrence Name 1, email, phone number</w:t>
          </w:r>
        </w:p>
      </w:docPartBody>
    </w:docPart>
    <w:docPart>
      <w:docPartPr>
        <w:name w:val="648D551FA3B0429C8E07B30F82201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363E-B926-476F-8E6A-2087C5009C63}"/>
      </w:docPartPr>
      <w:docPartBody>
        <w:p w:rsidR="00000000" w:rsidRDefault="00695F34" w:rsidP="00695F34">
          <w:pPr>
            <w:pStyle w:val="648D551FA3B0429C8E07B30F822013705"/>
          </w:pPr>
          <w:r>
            <w:rPr>
              <w:sz w:val="24"/>
              <w:szCs w:val="24"/>
            </w:rPr>
            <w:t>Hometown, State</w:t>
          </w:r>
        </w:p>
      </w:docPartBody>
    </w:docPart>
    <w:docPart>
      <w:docPartPr>
        <w:name w:val="48CA1506BF3A4F9DA1EBD065ADA74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884E1-FB24-475D-A09F-B8041C130853}"/>
      </w:docPartPr>
      <w:docPartBody>
        <w:p w:rsidR="00000000" w:rsidRDefault="00695F34" w:rsidP="00695F34">
          <w:pPr>
            <w:pStyle w:val="48CA1506BF3A4F9DA1EBD065ADA74CAD3"/>
          </w:pPr>
          <w:r>
            <w:rPr>
              <w:rFonts w:asciiTheme="minorHAnsi" w:hAnsiTheme="minorHAnsi"/>
              <w:sz w:val="24"/>
              <w:szCs w:val="24"/>
            </w:rPr>
            <w:t>Professional Referrence Name</w:t>
          </w:r>
          <w:r>
            <w:rPr>
              <w:rFonts w:asciiTheme="minorHAnsi" w:hAnsiTheme="minorHAnsi"/>
              <w:sz w:val="24"/>
              <w:szCs w:val="24"/>
            </w:rPr>
            <w:t xml:space="preserve"> 2</w:t>
          </w:r>
          <w:r>
            <w:rPr>
              <w:rFonts w:asciiTheme="minorHAnsi" w:hAnsiTheme="minorHAnsi"/>
              <w:sz w:val="24"/>
              <w:szCs w:val="24"/>
            </w:rPr>
            <w:t>, email, phone number</w:t>
          </w:r>
        </w:p>
      </w:docPartBody>
    </w:docPart>
    <w:docPart>
      <w:docPartPr>
        <w:name w:val="99F6A017E1CC4EE0AB24A93A30D9C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DC2D-ACCE-4BC9-BEA1-A028A709676B}"/>
      </w:docPartPr>
      <w:docPartBody>
        <w:p w:rsidR="00000000" w:rsidRDefault="00695F34" w:rsidP="00695F34">
          <w:pPr>
            <w:pStyle w:val="99F6A017E1CC4EE0AB24A93A30D9C35C2"/>
          </w:pPr>
          <w:r>
            <w:rPr>
              <w:rFonts w:asciiTheme="minorHAnsi" w:hAnsiTheme="minorHAnsi"/>
              <w:sz w:val="24"/>
              <w:szCs w:val="24"/>
            </w:rPr>
            <w:t>Personal</w:t>
          </w:r>
          <w:r>
            <w:rPr>
              <w:rFonts w:asciiTheme="minorHAnsi" w:hAnsiTheme="minorHAnsi"/>
              <w:sz w:val="24"/>
              <w:szCs w:val="24"/>
            </w:rPr>
            <w:t xml:space="preserve"> Referrence Name 1, email, 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B1"/>
    <w:rsid w:val="00280D69"/>
    <w:rsid w:val="006747B1"/>
    <w:rsid w:val="00695F34"/>
    <w:rsid w:val="007A2CB7"/>
    <w:rsid w:val="00E712C6"/>
    <w:rsid w:val="00F33267"/>
    <w:rsid w:val="00F4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unhideWhenUsed/>
    <w:qFormat/>
    <w:rsid w:val="00695F34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A0D1E03943498AB5F3B694D850074C">
    <w:name w:val="3FA0D1E03943498AB5F3B694D850074C"/>
  </w:style>
  <w:style w:type="paragraph" w:customStyle="1" w:styleId="8AC95BEE6FA341729263B02AFB646F65">
    <w:name w:val="8AC95BEE6FA341729263B02AFB646F65"/>
  </w:style>
  <w:style w:type="paragraph" w:customStyle="1" w:styleId="86994D4C61774D7EBF017133AA765546">
    <w:name w:val="86994D4C61774D7EBF017133AA765546"/>
  </w:style>
  <w:style w:type="character" w:styleId="Emphasis">
    <w:name w:val="Emphasis"/>
    <w:basedOn w:val="DefaultParagraphFont"/>
    <w:uiPriority w:val="2"/>
    <w:unhideWhenUsed/>
    <w:qFormat/>
    <w:rPr>
      <w:color w:val="5B9BD5" w:themeColor="accent1"/>
    </w:rPr>
  </w:style>
  <w:style w:type="paragraph" w:customStyle="1" w:styleId="0E0FF21B9D3E43E29CC119C70BE05865">
    <w:name w:val="0E0FF21B9D3E43E29CC119C70BE05865"/>
  </w:style>
  <w:style w:type="paragraph" w:customStyle="1" w:styleId="A2181178BC334F33A870E0F319F20F40">
    <w:name w:val="A2181178BC334F33A870E0F319F20F40"/>
  </w:style>
  <w:style w:type="paragraph" w:customStyle="1" w:styleId="9544FC26C9B54B2C8C0537D1DBE27426">
    <w:name w:val="9544FC26C9B54B2C8C0537D1DBE27426"/>
  </w:style>
  <w:style w:type="paragraph" w:customStyle="1" w:styleId="2F273978E2B64CAA833FC807E0F045F3">
    <w:name w:val="2F273978E2B64CAA833FC807E0F045F3"/>
  </w:style>
  <w:style w:type="paragraph" w:customStyle="1" w:styleId="82A759BC4B144E2788FDFAB7D0FE7A35">
    <w:name w:val="82A759BC4B144E2788FDFAB7D0FE7A35"/>
  </w:style>
  <w:style w:type="paragraph" w:customStyle="1" w:styleId="128D3E5BEDA5400EA3B179E84EC360B7">
    <w:name w:val="128D3E5BEDA5400EA3B179E84EC360B7"/>
  </w:style>
  <w:style w:type="paragraph" w:customStyle="1" w:styleId="CF6021D2AB054BF0AD24D6F2DDF0A406">
    <w:name w:val="CF6021D2AB054BF0AD24D6F2DDF0A406"/>
  </w:style>
  <w:style w:type="paragraph" w:customStyle="1" w:styleId="3FA79201DDD248318EE4C1550D19F479">
    <w:name w:val="3FA79201DDD248318EE4C1550D19F479"/>
  </w:style>
  <w:style w:type="paragraph" w:customStyle="1" w:styleId="45356A6A5428491795206F9085A3ECBB">
    <w:name w:val="45356A6A5428491795206F9085A3ECBB"/>
  </w:style>
  <w:style w:type="paragraph" w:customStyle="1" w:styleId="CDD8574E037C4890BD29E79458EC4D65">
    <w:name w:val="CDD8574E037C4890BD29E79458EC4D65"/>
  </w:style>
  <w:style w:type="paragraph" w:customStyle="1" w:styleId="70974FF93A1E4A06BBEC50240EAA8336">
    <w:name w:val="70974FF93A1E4A06BBEC50240EAA8336"/>
  </w:style>
  <w:style w:type="paragraph" w:customStyle="1" w:styleId="F620B3D5CFB84EA285F1A1453566A7E8">
    <w:name w:val="F620B3D5CFB84EA285F1A1453566A7E8"/>
  </w:style>
  <w:style w:type="paragraph" w:customStyle="1" w:styleId="89FF1864BE164E97A37E33FDE13E2559">
    <w:name w:val="89FF1864BE164E97A37E33FDE13E2559"/>
  </w:style>
  <w:style w:type="paragraph" w:customStyle="1" w:styleId="33A90B9CE28D4DA486264BFFA05E4764">
    <w:name w:val="33A90B9CE28D4DA486264BFFA05E4764"/>
  </w:style>
  <w:style w:type="paragraph" w:customStyle="1" w:styleId="4B118DD2E0BF4C968A77CB0CF1D38C4D">
    <w:name w:val="4B118DD2E0BF4C968A77CB0CF1D38C4D"/>
  </w:style>
  <w:style w:type="paragraph" w:customStyle="1" w:styleId="3EE7D2D9CFCD49789C62E60A54E17C81">
    <w:name w:val="3EE7D2D9CFCD49789C62E60A54E17C81"/>
  </w:style>
  <w:style w:type="character" w:styleId="PlaceholderText">
    <w:name w:val="Placeholder Text"/>
    <w:basedOn w:val="DefaultParagraphFont"/>
    <w:uiPriority w:val="99"/>
    <w:semiHidden/>
    <w:rsid w:val="00695F34"/>
    <w:rPr>
      <w:color w:val="808080"/>
    </w:rPr>
  </w:style>
  <w:style w:type="paragraph" w:customStyle="1" w:styleId="01E3E63A4F3B4B66967473F1FFDD2CFB">
    <w:name w:val="01E3E63A4F3B4B66967473F1FFDD2CFB"/>
    <w:rsid w:val="006747B1"/>
  </w:style>
  <w:style w:type="paragraph" w:customStyle="1" w:styleId="F51BB22B246742C7A009590DC528A062">
    <w:name w:val="F51BB22B246742C7A009590DC528A062"/>
    <w:rsid w:val="006747B1"/>
  </w:style>
  <w:style w:type="paragraph" w:customStyle="1" w:styleId="259F6FCCDCF24937B9241C00CE364E6F">
    <w:name w:val="259F6FCCDCF24937B9241C00CE364E6F"/>
    <w:rsid w:val="006747B1"/>
  </w:style>
  <w:style w:type="paragraph" w:customStyle="1" w:styleId="C8DE0F7D12264F13995F856A90A1D7BF">
    <w:name w:val="C8DE0F7D12264F13995F856A90A1D7BF"/>
    <w:rsid w:val="006747B1"/>
  </w:style>
  <w:style w:type="paragraph" w:customStyle="1" w:styleId="CE75D23CFF754C2ABB7065D73D770431">
    <w:name w:val="CE75D23CFF754C2ABB7065D73D770431"/>
    <w:rsid w:val="006747B1"/>
  </w:style>
  <w:style w:type="paragraph" w:customStyle="1" w:styleId="D1964A771BED40F0A0B2D588BE75C4D9">
    <w:name w:val="D1964A771BED40F0A0B2D588BE75C4D9"/>
    <w:rsid w:val="006747B1"/>
  </w:style>
  <w:style w:type="paragraph" w:customStyle="1" w:styleId="0C627BC1664942F0AE74CDA6190597A8">
    <w:name w:val="0C627BC1664942F0AE74CDA6190597A8"/>
    <w:rsid w:val="006747B1"/>
  </w:style>
  <w:style w:type="paragraph" w:customStyle="1" w:styleId="9F4EB03364AA4B73BECB7C87E2B7D56C">
    <w:name w:val="9F4EB03364AA4B73BECB7C87E2B7D56C"/>
    <w:rsid w:val="006747B1"/>
  </w:style>
  <w:style w:type="paragraph" w:customStyle="1" w:styleId="C83A0868CC4C4336970E02F2F4A20C9E">
    <w:name w:val="C83A0868CC4C4336970E02F2F4A20C9E"/>
    <w:rsid w:val="006747B1"/>
  </w:style>
  <w:style w:type="paragraph" w:customStyle="1" w:styleId="AE90A1C2EB954525ADE8D78398FBC845">
    <w:name w:val="AE90A1C2EB954525ADE8D78398FBC845"/>
    <w:rsid w:val="006747B1"/>
  </w:style>
  <w:style w:type="paragraph" w:customStyle="1" w:styleId="E8FC6D1B12BF4D38AD14773BD2BE305F">
    <w:name w:val="E8FC6D1B12BF4D38AD14773BD2BE305F"/>
    <w:rsid w:val="006747B1"/>
  </w:style>
  <w:style w:type="paragraph" w:customStyle="1" w:styleId="E64DC74D9D244376836E784A3444FD8D">
    <w:name w:val="E64DC74D9D244376836E784A3444FD8D"/>
    <w:rsid w:val="006747B1"/>
  </w:style>
  <w:style w:type="paragraph" w:customStyle="1" w:styleId="52555456FC864773AADF2475D81250E8">
    <w:name w:val="52555456FC864773AADF2475D81250E8"/>
    <w:rsid w:val="006747B1"/>
  </w:style>
  <w:style w:type="paragraph" w:customStyle="1" w:styleId="BBEF450A64624FDA80D02AFEE339FC91">
    <w:name w:val="BBEF450A64624FDA80D02AFEE339FC91"/>
    <w:rsid w:val="006747B1"/>
  </w:style>
  <w:style w:type="paragraph" w:customStyle="1" w:styleId="6DC518C9A35F48D6909C74890E766D0E">
    <w:name w:val="6DC518C9A35F48D6909C74890E766D0E"/>
    <w:rsid w:val="006747B1"/>
  </w:style>
  <w:style w:type="paragraph" w:customStyle="1" w:styleId="66F06D32523A4787B330F14505BF33D3">
    <w:name w:val="66F06D32523A4787B330F14505BF33D3"/>
    <w:rsid w:val="006747B1"/>
  </w:style>
  <w:style w:type="paragraph" w:customStyle="1" w:styleId="9643FF0051A6482DAB9ECFFD7041ED26">
    <w:name w:val="9643FF0051A6482DAB9ECFFD7041ED26"/>
    <w:rsid w:val="006747B1"/>
  </w:style>
  <w:style w:type="paragraph" w:customStyle="1" w:styleId="A2753233B87241E9852B7DC2123F239D">
    <w:name w:val="A2753233B87241E9852B7DC2123F239D"/>
    <w:rsid w:val="006747B1"/>
  </w:style>
  <w:style w:type="paragraph" w:customStyle="1" w:styleId="9C217700DDFB4742A1AA99E655C13055">
    <w:name w:val="9C217700DDFB4742A1AA99E655C13055"/>
    <w:rsid w:val="006747B1"/>
  </w:style>
  <w:style w:type="paragraph" w:customStyle="1" w:styleId="DFB319CF7B8F47CDB87B1A4D58C8F31A">
    <w:name w:val="DFB319CF7B8F47CDB87B1A4D58C8F31A"/>
    <w:rsid w:val="006747B1"/>
  </w:style>
  <w:style w:type="paragraph" w:customStyle="1" w:styleId="01A2B41C25354AA9896C802E1E6E184A">
    <w:name w:val="01A2B41C25354AA9896C802E1E6E184A"/>
    <w:rsid w:val="006747B1"/>
  </w:style>
  <w:style w:type="paragraph" w:customStyle="1" w:styleId="3F12CC7EDC2D4A10A3AABE9F2CE9B3EE">
    <w:name w:val="3F12CC7EDC2D4A10A3AABE9F2CE9B3EE"/>
    <w:rsid w:val="006747B1"/>
  </w:style>
  <w:style w:type="paragraph" w:customStyle="1" w:styleId="2B59287B0E8644AF8EF992CDD2734A51">
    <w:name w:val="2B59287B0E8644AF8EF992CDD2734A51"/>
    <w:rsid w:val="006747B1"/>
  </w:style>
  <w:style w:type="paragraph" w:customStyle="1" w:styleId="6E84F50178D4473BB0394DDAE502E68D">
    <w:name w:val="6E84F50178D4473BB0394DDAE502E68D"/>
    <w:rsid w:val="006747B1"/>
  </w:style>
  <w:style w:type="paragraph" w:customStyle="1" w:styleId="2EA7760C92714BE7B321D6C088CD3A36">
    <w:name w:val="2EA7760C92714BE7B321D6C088CD3A36"/>
    <w:rsid w:val="006747B1"/>
  </w:style>
  <w:style w:type="paragraph" w:customStyle="1" w:styleId="508C2C20900D438A83B97547C7217A62">
    <w:name w:val="508C2C20900D438A83B97547C7217A62"/>
    <w:rsid w:val="006747B1"/>
  </w:style>
  <w:style w:type="paragraph" w:customStyle="1" w:styleId="0588B40F988A46A88E6D31230FF14803">
    <w:name w:val="0588B40F988A46A88E6D31230FF14803"/>
    <w:rsid w:val="006747B1"/>
  </w:style>
  <w:style w:type="paragraph" w:customStyle="1" w:styleId="92A461BCE0094AD3B1036D1623FB3982">
    <w:name w:val="92A461BCE0094AD3B1036D1623FB3982"/>
    <w:rsid w:val="006747B1"/>
  </w:style>
  <w:style w:type="paragraph" w:customStyle="1" w:styleId="FA42813276EA41CCAD92755D1081244E">
    <w:name w:val="FA42813276EA41CCAD92755D1081244E"/>
    <w:rsid w:val="006747B1"/>
  </w:style>
  <w:style w:type="paragraph" w:customStyle="1" w:styleId="9495FC634D934D87A842C9E61819CF96">
    <w:name w:val="9495FC634D934D87A842C9E61819CF96"/>
    <w:rsid w:val="006747B1"/>
  </w:style>
  <w:style w:type="paragraph" w:customStyle="1" w:styleId="BB773E01C82240A58B0CEFF3C09C467B">
    <w:name w:val="BB773E01C82240A58B0CEFF3C09C467B"/>
    <w:rsid w:val="006747B1"/>
  </w:style>
  <w:style w:type="paragraph" w:customStyle="1" w:styleId="AF4D7B9F7BC24B1098302C430D971B57">
    <w:name w:val="AF4D7B9F7BC24B1098302C430D971B57"/>
    <w:rsid w:val="006747B1"/>
  </w:style>
  <w:style w:type="paragraph" w:customStyle="1" w:styleId="664C1226B6BF4461A1D9451D81ABFD13">
    <w:name w:val="664C1226B6BF4461A1D9451D81ABFD13"/>
    <w:rsid w:val="006747B1"/>
  </w:style>
  <w:style w:type="paragraph" w:customStyle="1" w:styleId="FF2A56A8DD8147C5ABB7585CA458275D">
    <w:name w:val="FF2A56A8DD8147C5ABB7585CA458275D"/>
    <w:rsid w:val="006747B1"/>
  </w:style>
  <w:style w:type="paragraph" w:customStyle="1" w:styleId="88C3EDA558B7450B8D1366507912F4F7">
    <w:name w:val="88C3EDA558B7450B8D1366507912F4F7"/>
    <w:rsid w:val="006747B1"/>
  </w:style>
  <w:style w:type="paragraph" w:customStyle="1" w:styleId="F6D30EE3E584419DB45B328218D10382">
    <w:name w:val="F6D30EE3E584419DB45B328218D10382"/>
    <w:rsid w:val="006747B1"/>
  </w:style>
  <w:style w:type="paragraph" w:customStyle="1" w:styleId="95986EE377C74091A54570DABF2E2B72">
    <w:name w:val="95986EE377C74091A54570DABF2E2B72"/>
    <w:rsid w:val="006747B1"/>
  </w:style>
  <w:style w:type="paragraph" w:customStyle="1" w:styleId="1123E1E74E5142299D512FE1F2A75ED9">
    <w:name w:val="1123E1E74E5142299D512FE1F2A75ED9"/>
    <w:rsid w:val="006747B1"/>
  </w:style>
  <w:style w:type="paragraph" w:customStyle="1" w:styleId="1D7E365F3C634D03BE1D92E76CFC6E49">
    <w:name w:val="1D7E365F3C634D03BE1D92E76CFC6E49"/>
    <w:rsid w:val="006747B1"/>
  </w:style>
  <w:style w:type="paragraph" w:customStyle="1" w:styleId="B6726FF93296477593257063EA6F32EF">
    <w:name w:val="B6726FF93296477593257063EA6F32EF"/>
    <w:rsid w:val="006747B1"/>
  </w:style>
  <w:style w:type="paragraph" w:customStyle="1" w:styleId="4034D9AE76954648AE1B61F4D398F29E">
    <w:name w:val="4034D9AE76954648AE1B61F4D398F29E"/>
    <w:rsid w:val="006747B1"/>
  </w:style>
  <w:style w:type="paragraph" w:customStyle="1" w:styleId="2C9F739C87A5426F97810FEA30749EE3">
    <w:name w:val="2C9F739C87A5426F97810FEA30749EE3"/>
    <w:rsid w:val="006747B1"/>
  </w:style>
  <w:style w:type="paragraph" w:customStyle="1" w:styleId="313A9397DC4A4C2EA2B70BC4D039F0FD">
    <w:name w:val="313A9397DC4A4C2EA2B70BC4D039F0FD"/>
    <w:rsid w:val="006747B1"/>
  </w:style>
  <w:style w:type="paragraph" w:customStyle="1" w:styleId="17D5A543FAFF4A1FB8B65E0AAFF48044">
    <w:name w:val="17D5A543FAFF4A1FB8B65E0AAFF48044"/>
    <w:rsid w:val="006747B1"/>
  </w:style>
  <w:style w:type="paragraph" w:customStyle="1" w:styleId="E5E34FCD828645FEAFFEB148980E6648">
    <w:name w:val="E5E34FCD828645FEAFFEB148980E6648"/>
    <w:rsid w:val="006747B1"/>
  </w:style>
  <w:style w:type="paragraph" w:customStyle="1" w:styleId="3201DD2706584041A993D1FEBECF98DA">
    <w:name w:val="3201DD2706584041A993D1FEBECF98DA"/>
    <w:rsid w:val="006747B1"/>
  </w:style>
  <w:style w:type="paragraph" w:customStyle="1" w:styleId="5BA1C6688BC745DEB1681F6B51CDD63A">
    <w:name w:val="5BA1C6688BC745DEB1681F6B51CDD63A"/>
    <w:rsid w:val="006747B1"/>
  </w:style>
  <w:style w:type="paragraph" w:customStyle="1" w:styleId="A4CFDCCEB8FC435D8FA0C450F9BA8E9E">
    <w:name w:val="A4CFDCCEB8FC435D8FA0C450F9BA8E9E"/>
    <w:rsid w:val="006747B1"/>
  </w:style>
  <w:style w:type="paragraph" w:customStyle="1" w:styleId="6FE20357D93949A794629CC6E410A797">
    <w:name w:val="6FE20357D93949A794629CC6E410A797"/>
    <w:rsid w:val="006747B1"/>
  </w:style>
  <w:style w:type="paragraph" w:customStyle="1" w:styleId="69B4A37E90864A08929AC7A6F0440CAE">
    <w:name w:val="69B4A37E90864A08929AC7A6F0440CAE"/>
    <w:rsid w:val="006747B1"/>
  </w:style>
  <w:style w:type="paragraph" w:customStyle="1" w:styleId="0483A5A726B043229178B2914B4A2E14">
    <w:name w:val="0483A5A726B043229178B2914B4A2E14"/>
    <w:rsid w:val="006747B1"/>
  </w:style>
  <w:style w:type="paragraph" w:customStyle="1" w:styleId="A92F623D47B54D0E87CA425A47B3AE3B">
    <w:name w:val="A92F623D47B54D0E87CA425A47B3AE3B"/>
    <w:rsid w:val="006747B1"/>
  </w:style>
  <w:style w:type="paragraph" w:customStyle="1" w:styleId="EC4DC968266C4CAD91C6C558551D7E28">
    <w:name w:val="EC4DC968266C4CAD91C6C558551D7E28"/>
    <w:rsid w:val="006747B1"/>
  </w:style>
  <w:style w:type="paragraph" w:customStyle="1" w:styleId="F777ABBCB5EE4D36B5018F2FEEE54B80">
    <w:name w:val="F777ABBCB5EE4D36B5018F2FEEE54B80"/>
    <w:rsid w:val="006747B1"/>
  </w:style>
  <w:style w:type="paragraph" w:customStyle="1" w:styleId="2BC68CD0D38045EC98820EF0FA12C75C">
    <w:name w:val="2BC68CD0D38045EC98820EF0FA12C75C"/>
    <w:rsid w:val="006747B1"/>
  </w:style>
  <w:style w:type="paragraph" w:customStyle="1" w:styleId="F23B8D685A8B45DF9F20E1368E48EF8B">
    <w:name w:val="F23B8D685A8B45DF9F20E1368E48EF8B"/>
    <w:rsid w:val="006747B1"/>
  </w:style>
  <w:style w:type="paragraph" w:customStyle="1" w:styleId="126B2B299055460FA5B5E090626E9ADF">
    <w:name w:val="126B2B299055460FA5B5E090626E9ADF"/>
    <w:rsid w:val="006747B1"/>
  </w:style>
  <w:style w:type="paragraph" w:customStyle="1" w:styleId="5D5635BB890249ED9EDA8F1A69B0F69D">
    <w:name w:val="5D5635BB890249ED9EDA8F1A69B0F69D"/>
    <w:rsid w:val="006747B1"/>
  </w:style>
  <w:style w:type="paragraph" w:customStyle="1" w:styleId="D72B22DCC1C141D7A2A53FC345B486E3">
    <w:name w:val="D72B22DCC1C141D7A2A53FC345B486E3"/>
    <w:rsid w:val="006747B1"/>
  </w:style>
  <w:style w:type="paragraph" w:customStyle="1" w:styleId="7A24C153CB0C4AAEA0524854F109F243">
    <w:name w:val="7A24C153CB0C4AAEA0524854F109F243"/>
    <w:rsid w:val="006747B1"/>
  </w:style>
  <w:style w:type="paragraph" w:customStyle="1" w:styleId="EF8F46997E3247EFBDC5F541F2E58EC1">
    <w:name w:val="EF8F46997E3247EFBDC5F541F2E58EC1"/>
    <w:rsid w:val="006747B1"/>
  </w:style>
  <w:style w:type="paragraph" w:customStyle="1" w:styleId="263EE1CAFB3342DE8EDD5A9CF2B7C87D">
    <w:name w:val="263EE1CAFB3342DE8EDD5A9CF2B7C87D"/>
    <w:rsid w:val="006747B1"/>
  </w:style>
  <w:style w:type="paragraph" w:customStyle="1" w:styleId="76CA87A1CBE6498C99336969F9AC3C62">
    <w:name w:val="76CA87A1CBE6498C99336969F9AC3C62"/>
    <w:rsid w:val="006747B1"/>
  </w:style>
  <w:style w:type="paragraph" w:customStyle="1" w:styleId="00F93197923A41DF842DC3E53A222019">
    <w:name w:val="00F93197923A41DF842DC3E53A222019"/>
    <w:rsid w:val="006747B1"/>
  </w:style>
  <w:style w:type="paragraph" w:customStyle="1" w:styleId="9090FB5625954288B509F4099D11232E">
    <w:name w:val="9090FB5625954288B509F4099D11232E"/>
    <w:rsid w:val="006747B1"/>
  </w:style>
  <w:style w:type="paragraph" w:customStyle="1" w:styleId="0DABA09918BF423A8ED9A6578C3CCF60">
    <w:name w:val="0DABA09918BF423A8ED9A6578C3CCF60"/>
    <w:rsid w:val="006747B1"/>
  </w:style>
  <w:style w:type="paragraph" w:customStyle="1" w:styleId="815C0B963D9348BC840BCAA5350ED99D">
    <w:name w:val="815C0B963D9348BC840BCAA5350ED99D"/>
    <w:rsid w:val="006747B1"/>
  </w:style>
  <w:style w:type="paragraph" w:customStyle="1" w:styleId="2193E7BB462E4E448D622DCA8B0F253C">
    <w:name w:val="2193E7BB462E4E448D622DCA8B0F253C"/>
    <w:rsid w:val="006747B1"/>
  </w:style>
  <w:style w:type="paragraph" w:customStyle="1" w:styleId="85B1C48DA67E43A1889A7682FDE61978">
    <w:name w:val="85B1C48DA67E43A1889A7682FDE61978"/>
    <w:rsid w:val="006747B1"/>
  </w:style>
  <w:style w:type="paragraph" w:customStyle="1" w:styleId="E0927F239B0A40D88C7CC03E532B7257">
    <w:name w:val="E0927F239B0A40D88C7CC03E532B7257"/>
    <w:rsid w:val="006747B1"/>
  </w:style>
  <w:style w:type="paragraph" w:customStyle="1" w:styleId="05AD80E3EE774FADB3F65FBE4EC41130">
    <w:name w:val="05AD80E3EE774FADB3F65FBE4EC41130"/>
    <w:rsid w:val="006747B1"/>
  </w:style>
  <w:style w:type="paragraph" w:customStyle="1" w:styleId="DA1B16FCC0D349C8ABF96F2F5F414F4B">
    <w:name w:val="DA1B16FCC0D349C8ABF96F2F5F414F4B"/>
    <w:rsid w:val="006747B1"/>
  </w:style>
  <w:style w:type="paragraph" w:customStyle="1" w:styleId="30C16EF26F7B423DAFF374F1940B1008">
    <w:name w:val="30C16EF26F7B423DAFF374F1940B1008"/>
    <w:rsid w:val="006747B1"/>
  </w:style>
  <w:style w:type="paragraph" w:customStyle="1" w:styleId="C275ECBA5A024AF587C5B2AB46573724">
    <w:name w:val="C275ECBA5A024AF587C5B2AB46573724"/>
    <w:rsid w:val="006747B1"/>
  </w:style>
  <w:style w:type="paragraph" w:customStyle="1" w:styleId="9E361EA476FA45A6867CF91B5E411076">
    <w:name w:val="9E361EA476FA45A6867CF91B5E411076"/>
    <w:rsid w:val="006747B1"/>
  </w:style>
  <w:style w:type="paragraph" w:customStyle="1" w:styleId="119B0CC62F694A19AAD2CC822C7D50D5">
    <w:name w:val="119B0CC62F694A19AAD2CC822C7D50D5"/>
    <w:rsid w:val="006747B1"/>
  </w:style>
  <w:style w:type="paragraph" w:customStyle="1" w:styleId="A77F3B85216042858A668E4B2177E517">
    <w:name w:val="A77F3B85216042858A668E4B2177E517"/>
    <w:rsid w:val="006747B1"/>
  </w:style>
  <w:style w:type="paragraph" w:customStyle="1" w:styleId="F437234BC4A64977AB064D69D0FBBF57">
    <w:name w:val="F437234BC4A64977AB064D69D0FBBF57"/>
    <w:rsid w:val="006747B1"/>
  </w:style>
  <w:style w:type="paragraph" w:customStyle="1" w:styleId="0D6F1FFD7640457B813C0C36EA46AC59">
    <w:name w:val="0D6F1FFD7640457B813C0C36EA46AC59"/>
    <w:rsid w:val="006747B1"/>
  </w:style>
  <w:style w:type="paragraph" w:customStyle="1" w:styleId="C09C2F6D6C9B49C9BC051E6C5B8622A1">
    <w:name w:val="C09C2F6D6C9B49C9BC051E6C5B8622A1"/>
    <w:rsid w:val="006747B1"/>
  </w:style>
  <w:style w:type="paragraph" w:customStyle="1" w:styleId="3F87CF96DA4A4E8DAC2E4956B1824198">
    <w:name w:val="3F87CF96DA4A4E8DAC2E4956B1824198"/>
    <w:rsid w:val="006747B1"/>
  </w:style>
  <w:style w:type="paragraph" w:customStyle="1" w:styleId="E752C6AB1F4D4D238E1744027709588B">
    <w:name w:val="E752C6AB1F4D4D238E1744027709588B"/>
    <w:rsid w:val="006747B1"/>
  </w:style>
  <w:style w:type="paragraph" w:customStyle="1" w:styleId="C92F407C4D2D4923AD298ACE7EA0B314">
    <w:name w:val="C92F407C4D2D4923AD298ACE7EA0B314"/>
    <w:rsid w:val="006747B1"/>
  </w:style>
  <w:style w:type="paragraph" w:customStyle="1" w:styleId="97C27F0696204BBABF812635FEB884B7">
    <w:name w:val="97C27F0696204BBABF812635FEB884B7"/>
    <w:rsid w:val="006747B1"/>
  </w:style>
  <w:style w:type="paragraph" w:customStyle="1" w:styleId="814644BE175E440C891F76E66A46E7F7">
    <w:name w:val="814644BE175E440C891F76E66A46E7F7"/>
    <w:rsid w:val="006747B1"/>
  </w:style>
  <w:style w:type="paragraph" w:customStyle="1" w:styleId="469E26963CA0473CBEAD14BC995E82B4">
    <w:name w:val="469E26963CA0473CBEAD14BC995E82B4"/>
    <w:rsid w:val="006747B1"/>
  </w:style>
  <w:style w:type="paragraph" w:customStyle="1" w:styleId="4D436638B06E4C7C911D3ABDBFFC795F">
    <w:name w:val="4D436638B06E4C7C911D3ABDBFFC795F"/>
    <w:rsid w:val="006747B1"/>
  </w:style>
  <w:style w:type="paragraph" w:customStyle="1" w:styleId="7C6D8C0F8FAA4BAE97CB78E181A3B751">
    <w:name w:val="7C6D8C0F8FAA4BAE97CB78E181A3B751"/>
    <w:rsid w:val="006747B1"/>
  </w:style>
  <w:style w:type="paragraph" w:customStyle="1" w:styleId="6D5268B28F3F4F2A910094C59EF54E6E">
    <w:name w:val="6D5268B28F3F4F2A910094C59EF54E6E"/>
    <w:rsid w:val="006747B1"/>
  </w:style>
  <w:style w:type="paragraph" w:customStyle="1" w:styleId="CC8D07171932446EB6DD0DEAAF1BED66">
    <w:name w:val="CC8D07171932446EB6DD0DEAAF1BED66"/>
    <w:rsid w:val="006747B1"/>
  </w:style>
  <w:style w:type="paragraph" w:customStyle="1" w:styleId="591EAE9161FA4478B6E22040D45C55A6">
    <w:name w:val="591EAE9161FA4478B6E22040D45C55A6"/>
    <w:rsid w:val="006747B1"/>
  </w:style>
  <w:style w:type="paragraph" w:customStyle="1" w:styleId="D4DF6E59FA284148A030AC54FEA61CCC">
    <w:name w:val="D4DF6E59FA284148A030AC54FEA61CCC"/>
    <w:rsid w:val="006747B1"/>
  </w:style>
  <w:style w:type="paragraph" w:customStyle="1" w:styleId="93DF0F5D4748407AB39E0BA7F0D40F37">
    <w:name w:val="93DF0F5D4748407AB39E0BA7F0D40F37"/>
    <w:rsid w:val="006747B1"/>
  </w:style>
  <w:style w:type="paragraph" w:customStyle="1" w:styleId="1F2E766E02E94CCD95D8EB66F0C4C74B">
    <w:name w:val="1F2E766E02E94CCD95D8EB66F0C4C74B"/>
    <w:rsid w:val="006747B1"/>
  </w:style>
  <w:style w:type="paragraph" w:customStyle="1" w:styleId="4D005559ADB64AF2BBBDA1112C2A616D">
    <w:name w:val="4D005559ADB64AF2BBBDA1112C2A616D"/>
    <w:rsid w:val="006747B1"/>
  </w:style>
  <w:style w:type="paragraph" w:customStyle="1" w:styleId="6347B87444A24B0DA75E371CF64931A6">
    <w:name w:val="6347B87444A24B0DA75E371CF64931A6"/>
    <w:rsid w:val="006747B1"/>
  </w:style>
  <w:style w:type="paragraph" w:customStyle="1" w:styleId="3B5472F1EAAB47DCB13FB2D2E6ECA137">
    <w:name w:val="3B5472F1EAAB47DCB13FB2D2E6ECA137"/>
    <w:rsid w:val="006747B1"/>
  </w:style>
  <w:style w:type="paragraph" w:customStyle="1" w:styleId="5C7BD43104154CBD9855B99601F84594">
    <w:name w:val="5C7BD43104154CBD9855B99601F84594"/>
    <w:rsid w:val="006747B1"/>
  </w:style>
  <w:style w:type="paragraph" w:customStyle="1" w:styleId="371D84CB726A45AFA7116BA0CAA2E7BA">
    <w:name w:val="371D84CB726A45AFA7116BA0CAA2E7BA"/>
    <w:rsid w:val="006747B1"/>
  </w:style>
  <w:style w:type="paragraph" w:customStyle="1" w:styleId="0DFBE67E90D74FF99EA9C399152CB441">
    <w:name w:val="0DFBE67E90D74FF99EA9C399152CB441"/>
    <w:rsid w:val="006747B1"/>
  </w:style>
  <w:style w:type="paragraph" w:customStyle="1" w:styleId="D72D0709405C41B78D691C144BAE9B9E">
    <w:name w:val="D72D0709405C41B78D691C144BAE9B9E"/>
    <w:rsid w:val="006747B1"/>
  </w:style>
  <w:style w:type="paragraph" w:customStyle="1" w:styleId="7C0D11A6825D448D9F0CF08A77E47519">
    <w:name w:val="7C0D11A6825D448D9F0CF08A77E47519"/>
    <w:rsid w:val="006747B1"/>
  </w:style>
  <w:style w:type="paragraph" w:customStyle="1" w:styleId="1597320F6D7644A6B2D58961BC299196">
    <w:name w:val="1597320F6D7644A6B2D58961BC299196"/>
    <w:rsid w:val="006747B1"/>
  </w:style>
  <w:style w:type="paragraph" w:customStyle="1" w:styleId="707D3613E5D04893A3B7247834F26450">
    <w:name w:val="707D3613E5D04893A3B7247834F26450"/>
    <w:rsid w:val="006747B1"/>
  </w:style>
  <w:style w:type="paragraph" w:customStyle="1" w:styleId="FB717E5B222248529E1AF24D3B84F7C8">
    <w:name w:val="FB717E5B222248529E1AF24D3B84F7C8"/>
    <w:rsid w:val="006747B1"/>
  </w:style>
  <w:style w:type="paragraph" w:customStyle="1" w:styleId="22C9349C1BD94D3C8663756B09C92FCB">
    <w:name w:val="22C9349C1BD94D3C8663756B09C92FCB"/>
    <w:rsid w:val="006747B1"/>
  </w:style>
  <w:style w:type="paragraph" w:customStyle="1" w:styleId="C2B0438CD61044DC85942C7A62D14823">
    <w:name w:val="C2B0438CD61044DC85942C7A62D14823"/>
    <w:rsid w:val="006747B1"/>
  </w:style>
  <w:style w:type="paragraph" w:customStyle="1" w:styleId="DD9F3E0120D649D49FA3BF625641912D">
    <w:name w:val="DD9F3E0120D649D49FA3BF625641912D"/>
    <w:rsid w:val="006747B1"/>
  </w:style>
  <w:style w:type="paragraph" w:customStyle="1" w:styleId="91E0A6616B4D4A268DA9B15B4A379209">
    <w:name w:val="91E0A6616B4D4A268DA9B15B4A379209"/>
    <w:rsid w:val="006747B1"/>
  </w:style>
  <w:style w:type="paragraph" w:customStyle="1" w:styleId="D3D31583E82E47B59DF48D047E7E4F6B">
    <w:name w:val="D3D31583E82E47B59DF48D047E7E4F6B"/>
    <w:rsid w:val="006747B1"/>
  </w:style>
  <w:style w:type="paragraph" w:customStyle="1" w:styleId="C429519BF0C54970B4D2FD518A6F1419">
    <w:name w:val="C429519BF0C54970B4D2FD518A6F1419"/>
    <w:rsid w:val="006747B1"/>
  </w:style>
  <w:style w:type="paragraph" w:customStyle="1" w:styleId="C41E119C39F84B21B9E09AC7184F4CC4">
    <w:name w:val="C41E119C39F84B21B9E09AC7184F4CC4"/>
    <w:rsid w:val="006747B1"/>
  </w:style>
  <w:style w:type="paragraph" w:customStyle="1" w:styleId="EA48B152BCD4401F839B0C1E3B4B0C83">
    <w:name w:val="EA48B152BCD4401F839B0C1E3B4B0C83"/>
    <w:rsid w:val="006747B1"/>
  </w:style>
  <w:style w:type="paragraph" w:customStyle="1" w:styleId="DFA62E7F0EB547149365C454EB970751">
    <w:name w:val="DFA62E7F0EB547149365C454EB970751"/>
    <w:rsid w:val="006747B1"/>
  </w:style>
  <w:style w:type="paragraph" w:customStyle="1" w:styleId="03C0B9536B7A4E3AAC607C4FFB2A4FAB">
    <w:name w:val="03C0B9536B7A4E3AAC607C4FFB2A4FAB"/>
    <w:rsid w:val="006747B1"/>
  </w:style>
  <w:style w:type="paragraph" w:customStyle="1" w:styleId="AF6E28F8A32C4312A262FBFC50F93C6E">
    <w:name w:val="AF6E28F8A32C4312A262FBFC50F93C6E"/>
    <w:rsid w:val="006747B1"/>
  </w:style>
  <w:style w:type="paragraph" w:customStyle="1" w:styleId="09441AE4C5BD45949F690DB02CB37E02">
    <w:name w:val="09441AE4C5BD45949F690DB02CB37E02"/>
    <w:rsid w:val="006747B1"/>
  </w:style>
  <w:style w:type="paragraph" w:customStyle="1" w:styleId="4C82AF2F78024FD39530E5A2A5FB3F85">
    <w:name w:val="4C82AF2F78024FD39530E5A2A5FB3F85"/>
    <w:rsid w:val="006747B1"/>
  </w:style>
  <w:style w:type="paragraph" w:customStyle="1" w:styleId="D3320A3EE06447FE92B041302E814D7E">
    <w:name w:val="D3320A3EE06447FE92B041302E814D7E"/>
    <w:rsid w:val="006747B1"/>
  </w:style>
  <w:style w:type="paragraph" w:customStyle="1" w:styleId="9FEC1D04CA3F4AF5906F19D0EC18E7FE">
    <w:name w:val="9FEC1D04CA3F4AF5906F19D0EC18E7FE"/>
    <w:rsid w:val="006747B1"/>
  </w:style>
  <w:style w:type="paragraph" w:customStyle="1" w:styleId="3F82E84591E0496697D883F3EC55CBB4">
    <w:name w:val="3F82E84591E0496697D883F3EC55CBB4"/>
    <w:rsid w:val="006747B1"/>
  </w:style>
  <w:style w:type="paragraph" w:customStyle="1" w:styleId="A1E8B13D40C042EFA737DC01F976E55C">
    <w:name w:val="A1E8B13D40C042EFA737DC01F976E55C"/>
    <w:rsid w:val="006747B1"/>
  </w:style>
  <w:style w:type="paragraph" w:customStyle="1" w:styleId="247BDE5514B744568480914C6EA27314">
    <w:name w:val="247BDE5514B744568480914C6EA27314"/>
    <w:rsid w:val="006747B1"/>
  </w:style>
  <w:style w:type="paragraph" w:customStyle="1" w:styleId="538EE7BFA4B7428E8AA6D42AC3CE29C2">
    <w:name w:val="538EE7BFA4B7428E8AA6D42AC3CE29C2"/>
    <w:rsid w:val="006747B1"/>
  </w:style>
  <w:style w:type="paragraph" w:customStyle="1" w:styleId="A560FFBA5CE74D3B958400D12343C955">
    <w:name w:val="A560FFBA5CE74D3B958400D12343C955"/>
    <w:rsid w:val="006747B1"/>
  </w:style>
  <w:style w:type="paragraph" w:customStyle="1" w:styleId="BFCE0D45EBFC472BA5DAE9683295660B">
    <w:name w:val="BFCE0D45EBFC472BA5DAE9683295660B"/>
    <w:rsid w:val="006747B1"/>
  </w:style>
  <w:style w:type="paragraph" w:customStyle="1" w:styleId="D87F0AAA1334492A853B3A39F4535059">
    <w:name w:val="D87F0AAA1334492A853B3A39F4535059"/>
    <w:rsid w:val="006747B1"/>
  </w:style>
  <w:style w:type="paragraph" w:customStyle="1" w:styleId="292A0202FED746EAA63E9481A8FE4033">
    <w:name w:val="292A0202FED746EAA63E9481A8FE4033"/>
    <w:rsid w:val="006747B1"/>
  </w:style>
  <w:style w:type="paragraph" w:customStyle="1" w:styleId="5BDEE72443904878B83E4097E53A1FAE">
    <w:name w:val="5BDEE72443904878B83E4097E53A1FAE"/>
    <w:rsid w:val="006747B1"/>
  </w:style>
  <w:style w:type="paragraph" w:customStyle="1" w:styleId="B15BD86A90C44D13808E7BD7E9313913">
    <w:name w:val="B15BD86A90C44D13808E7BD7E9313913"/>
    <w:rsid w:val="006747B1"/>
  </w:style>
  <w:style w:type="paragraph" w:customStyle="1" w:styleId="020AEDA3302144689734E9B6EFD77F2C">
    <w:name w:val="020AEDA3302144689734E9B6EFD77F2C"/>
    <w:rsid w:val="006747B1"/>
  </w:style>
  <w:style w:type="paragraph" w:customStyle="1" w:styleId="2E3563EDBE754F6DAE152F083AEDF9DC">
    <w:name w:val="2E3563EDBE754F6DAE152F083AEDF9DC"/>
    <w:rsid w:val="006747B1"/>
  </w:style>
  <w:style w:type="paragraph" w:customStyle="1" w:styleId="EB609ED369B14CAEB33634ABCB3DC72E">
    <w:name w:val="EB609ED369B14CAEB33634ABCB3DC72E"/>
    <w:rsid w:val="006747B1"/>
  </w:style>
  <w:style w:type="paragraph" w:customStyle="1" w:styleId="0C80884841BA4805A107B7AC66751E30">
    <w:name w:val="0C80884841BA4805A107B7AC66751E30"/>
    <w:rsid w:val="006747B1"/>
  </w:style>
  <w:style w:type="paragraph" w:customStyle="1" w:styleId="7D9C0E78A6044082842A66DACF455149">
    <w:name w:val="7D9C0E78A6044082842A66DACF455149"/>
    <w:rsid w:val="006747B1"/>
  </w:style>
  <w:style w:type="paragraph" w:customStyle="1" w:styleId="4A43BB000B374303AD8D081F93BAAC3C">
    <w:name w:val="4A43BB000B374303AD8D081F93BAAC3C"/>
    <w:rsid w:val="006747B1"/>
  </w:style>
  <w:style w:type="paragraph" w:customStyle="1" w:styleId="21DA80C9963941DE8A6CD0635A653572">
    <w:name w:val="21DA80C9963941DE8A6CD0635A653572"/>
    <w:rsid w:val="006747B1"/>
  </w:style>
  <w:style w:type="paragraph" w:customStyle="1" w:styleId="C6C1BAC39E284AC1A42AB9A495082EFB">
    <w:name w:val="C6C1BAC39E284AC1A42AB9A495082EFB"/>
    <w:rsid w:val="006747B1"/>
  </w:style>
  <w:style w:type="paragraph" w:customStyle="1" w:styleId="16DF391FA8294EA485EA93C44DEB6D1B">
    <w:name w:val="16DF391FA8294EA485EA93C44DEB6D1B"/>
    <w:rsid w:val="006747B1"/>
  </w:style>
  <w:style w:type="paragraph" w:customStyle="1" w:styleId="44ADB6D50EF84D11B355A612509FB1D8">
    <w:name w:val="44ADB6D50EF84D11B355A612509FB1D8"/>
    <w:rsid w:val="006747B1"/>
  </w:style>
  <w:style w:type="paragraph" w:customStyle="1" w:styleId="795CBB44263C48A7A03EB8466154B95A">
    <w:name w:val="795CBB44263C48A7A03EB8466154B95A"/>
    <w:rsid w:val="006747B1"/>
  </w:style>
  <w:style w:type="paragraph" w:customStyle="1" w:styleId="5C49A94AB0854106AC1C0E6BA861D072">
    <w:name w:val="5C49A94AB0854106AC1C0E6BA861D072"/>
    <w:rsid w:val="006747B1"/>
  </w:style>
  <w:style w:type="paragraph" w:customStyle="1" w:styleId="5A99187F343F495893B0195FDFABF1C0">
    <w:name w:val="5A99187F343F495893B0195FDFABF1C0"/>
    <w:rsid w:val="006747B1"/>
  </w:style>
  <w:style w:type="paragraph" w:customStyle="1" w:styleId="CD142D70D0FC49FAB59757706B305247">
    <w:name w:val="CD142D70D0FC49FAB59757706B305247"/>
    <w:rsid w:val="006747B1"/>
  </w:style>
  <w:style w:type="paragraph" w:customStyle="1" w:styleId="4729D4DC60F84805B79A9CB8E8E295CB">
    <w:name w:val="4729D4DC60F84805B79A9CB8E8E295CB"/>
    <w:rsid w:val="006747B1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0CED0F4989394982B77192759E833D8B">
    <w:name w:val="0CED0F4989394982B77192759E833D8B"/>
    <w:rsid w:val="006747B1"/>
  </w:style>
  <w:style w:type="paragraph" w:customStyle="1" w:styleId="564E9F9CA59746C0AC1EFB92F2A4700B">
    <w:name w:val="564E9F9CA59746C0AC1EFB92F2A4700B"/>
    <w:rsid w:val="006747B1"/>
  </w:style>
  <w:style w:type="paragraph" w:customStyle="1" w:styleId="2C127C73655B453AAAC331B33FF173F4">
    <w:name w:val="2C127C73655B453AAAC331B33FF173F4"/>
    <w:rsid w:val="006747B1"/>
  </w:style>
  <w:style w:type="paragraph" w:customStyle="1" w:styleId="B613D069F7D747A1A369D1552DD16ECE">
    <w:name w:val="B613D069F7D747A1A369D1552DD16ECE"/>
    <w:rsid w:val="006747B1"/>
  </w:style>
  <w:style w:type="paragraph" w:customStyle="1" w:styleId="3A2B53ECE3CA45169F28B5A13F135110">
    <w:name w:val="3A2B53ECE3CA45169F28B5A13F135110"/>
    <w:rsid w:val="006747B1"/>
  </w:style>
  <w:style w:type="paragraph" w:customStyle="1" w:styleId="036CC592CE9A42CF9D344233452D6B62">
    <w:name w:val="036CC592CE9A42CF9D344233452D6B62"/>
    <w:rsid w:val="006747B1"/>
  </w:style>
  <w:style w:type="paragraph" w:customStyle="1" w:styleId="C8BF35BB1AD444EBB5133A2788FFA8C7">
    <w:name w:val="C8BF35BB1AD444EBB5133A2788FFA8C7"/>
    <w:rsid w:val="006747B1"/>
  </w:style>
  <w:style w:type="paragraph" w:customStyle="1" w:styleId="05F56529A4D24A599F116EA429E062B2">
    <w:name w:val="05F56529A4D24A599F116EA429E062B2"/>
    <w:rsid w:val="006747B1"/>
  </w:style>
  <w:style w:type="paragraph" w:customStyle="1" w:styleId="A003989DC80B45B5917473D9C780071B">
    <w:name w:val="A003989DC80B45B5917473D9C780071B"/>
    <w:rsid w:val="006747B1"/>
  </w:style>
  <w:style w:type="paragraph" w:customStyle="1" w:styleId="E14CBB2E44514E0680FEA65306C84F23">
    <w:name w:val="E14CBB2E44514E0680FEA65306C84F23"/>
    <w:rsid w:val="006747B1"/>
  </w:style>
  <w:style w:type="paragraph" w:customStyle="1" w:styleId="F471B598B0DA48B186DA0573717330CE">
    <w:name w:val="F471B598B0DA48B186DA0573717330CE"/>
    <w:rsid w:val="006747B1"/>
  </w:style>
  <w:style w:type="paragraph" w:customStyle="1" w:styleId="4CC15EFD1FD049FCBE36671BD64800F9">
    <w:name w:val="4CC15EFD1FD049FCBE36671BD64800F9"/>
    <w:rsid w:val="006747B1"/>
  </w:style>
  <w:style w:type="paragraph" w:customStyle="1" w:styleId="FBA4ADEEF02E4A739E0BF9AA59EA21F0">
    <w:name w:val="FBA4ADEEF02E4A739E0BF9AA59EA21F0"/>
    <w:rsid w:val="006747B1"/>
  </w:style>
  <w:style w:type="paragraph" w:customStyle="1" w:styleId="6376E445F0434EF2BF0A30A56EDF0604">
    <w:name w:val="6376E445F0434EF2BF0A30A56EDF0604"/>
    <w:rsid w:val="006747B1"/>
  </w:style>
  <w:style w:type="paragraph" w:customStyle="1" w:styleId="F72B935CDEAE45BBB3032CED85FC132B">
    <w:name w:val="F72B935CDEAE45BBB3032CED85FC132B"/>
    <w:rsid w:val="006747B1"/>
  </w:style>
  <w:style w:type="paragraph" w:customStyle="1" w:styleId="5D1F9DC4FAC047C4B7E3F3EDDCFF6D25">
    <w:name w:val="5D1F9DC4FAC047C4B7E3F3EDDCFF6D25"/>
    <w:rsid w:val="006747B1"/>
  </w:style>
  <w:style w:type="paragraph" w:customStyle="1" w:styleId="02CE25CF3B384B57B05E52922ED8DD98">
    <w:name w:val="02CE25CF3B384B57B05E52922ED8DD98"/>
    <w:rsid w:val="006747B1"/>
  </w:style>
  <w:style w:type="paragraph" w:customStyle="1" w:styleId="00EFB4971D5E476799E2B0C1278402CC">
    <w:name w:val="00EFB4971D5E476799E2B0C1278402CC"/>
    <w:rsid w:val="006747B1"/>
  </w:style>
  <w:style w:type="paragraph" w:customStyle="1" w:styleId="81229DD2501E4B6F98C4B15FA47D7DE3">
    <w:name w:val="81229DD2501E4B6F98C4B15FA47D7DE3"/>
    <w:rsid w:val="006747B1"/>
  </w:style>
  <w:style w:type="paragraph" w:customStyle="1" w:styleId="8E00187E5F5B4709A3A6FE71222C2AE0">
    <w:name w:val="8E00187E5F5B4709A3A6FE71222C2AE0"/>
    <w:rsid w:val="006747B1"/>
  </w:style>
  <w:style w:type="paragraph" w:customStyle="1" w:styleId="4953CE2907654F22811311F8DFEB46ED">
    <w:name w:val="4953CE2907654F22811311F8DFEB46ED"/>
    <w:rsid w:val="006747B1"/>
  </w:style>
  <w:style w:type="paragraph" w:customStyle="1" w:styleId="05AE690DD3354014BE923FBFEF07CFB0">
    <w:name w:val="05AE690DD3354014BE923FBFEF07CFB0"/>
    <w:rsid w:val="006747B1"/>
  </w:style>
  <w:style w:type="paragraph" w:customStyle="1" w:styleId="D8E5F84E008441D9AE449F32AE8DD91C">
    <w:name w:val="D8E5F84E008441D9AE449F32AE8DD91C"/>
    <w:rsid w:val="006747B1"/>
  </w:style>
  <w:style w:type="paragraph" w:customStyle="1" w:styleId="CBB2514B1B664736A34B633304E070A8">
    <w:name w:val="CBB2514B1B664736A34B633304E070A8"/>
    <w:rsid w:val="006747B1"/>
  </w:style>
  <w:style w:type="paragraph" w:customStyle="1" w:styleId="ADB0FD6EA0CB424088E92B95B5EE5265">
    <w:name w:val="ADB0FD6EA0CB424088E92B95B5EE5265"/>
    <w:rsid w:val="006747B1"/>
  </w:style>
  <w:style w:type="paragraph" w:customStyle="1" w:styleId="C20ECFB2A5584C51B6C148995373183A">
    <w:name w:val="C20ECFB2A5584C51B6C148995373183A"/>
    <w:rsid w:val="006747B1"/>
  </w:style>
  <w:style w:type="paragraph" w:customStyle="1" w:styleId="583EFA1F082347159D791510E9A37E22">
    <w:name w:val="583EFA1F082347159D791510E9A37E22"/>
    <w:rsid w:val="006747B1"/>
  </w:style>
  <w:style w:type="paragraph" w:customStyle="1" w:styleId="7ACCBD88290A4C2E82A0E08DA0E91DE9">
    <w:name w:val="7ACCBD88290A4C2E82A0E08DA0E91DE9"/>
    <w:rsid w:val="006747B1"/>
  </w:style>
  <w:style w:type="paragraph" w:customStyle="1" w:styleId="56AE63816CF340C486496BBCF0604E7C">
    <w:name w:val="56AE63816CF340C486496BBCF0604E7C"/>
    <w:rsid w:val="006747B1"/>
  </w:style>
  <w:style w:type="paragraph" w:customStyle="1" w:styleId="C947A7A9F6D541AD9E3F37DA8D8FCC6C">
    <w:name w:val="C947A7A9F6D541AD9E3F37DA8D8FCC6C"/>
    <w:rsid w:val="006747B1"/>
  </w:style>
  <w:style w:type="paragraph" w:customStyle="1" w:styleId="D4B030A2617949D6AF45B7C16E46E443">
    <w:name w:val="D4B030A2617949D6AF45B7C16E46E443"/>
    <w:rsid w:val="006747B1"/>
  </w:style>
  <w:style w:type="paragraph" w:customStyle="1" w:styleId="39B64FB2058F40C9A3EA78D466EDBAE2">
    <w:name w:val="39B64FB2058F40C9A3EA78D466EDBAE2"/>
    <w:rsid w:val="006747B1"/>
  </w:style>
  <w:style w:type="paragraph" w:customStyle="1" w:styleId="133BD70F15A04C048C61C1B47200DB88">
    <w:name w:val="133BD70F15A04C048C61C1B47200DB88"/>
    <w:rsid w:val="006747B1"/>
  </w:style>
  <w:style w:type="paragraph" w:customStyle="1" w:styleId="64D6DEE39D864576B26D6610FE6B98FB">
    <w:name w:val="64D6DEE39D864576B26D6610FE6B98FB"/>
    <w:rsid w:val="006747B1"/>
  </w:style>
  <w:style w:type="paragraph" w:customStyle="1" w:styleId="0C0DBD2BBE004476B6EC37C86D49A89E">
    <w:name w:val="0C0DBD2BBE004476B6EC37C86D49A89E"/>
    <w:rsid w:val="006747B1"/>
  </w:style>
  <w:style w:type="paragraph" w:customStyle="1" w:styleId="DBC541997B1C452ABEB012863070964B">
    <w:name w:val="DBC541997B1C452ABEB012863070964B"/>
    <w:rsid w:val="006747B1"/>
  </w:style>
  <w:style w:type="paragraph" w:customStyle="1" w:styleId="5E4951419A324D94AAF945C2C5D0EBBC">
    <w:name w:val="5E4951419A324D94AAF945C2C5D0EBBC"/>
    <w:rsid w:val="006747B1"/>
  </w:style>
  <w:style w:type="paragraph" w:customStyle="1" w:styleId="3D7315BD9C294578B2F40E4F018C62AD">
    <w:name w:val="3D7315BD9C294578B2F40E4F018C62AD"/>
    <w:rsid w:val="006747B1"/>
  </w:style>
  <w:style w:type="paragraph" w:customStyle="1" w:styleId="182C30C2F612425389694E5435F73064">
    <w:name w:val="182C30C2F612425389694E5435F73064"/>
    <w:rsid w:val="006747B1"/>
  </w:style>
  <w:style w:type="paragraph" w:customStyle="1" w:styleId="E9686D473CE14018ACDA225316F6778D">
    <w:name w:val="E9686D473CE14018ACDA225316F6778D"/>
    <w:rsid w:val="006747B1"/>
  </w:style>
  <w:style w:type="paragraph" w:customStyle="1" w:styleId="00BCB5A921424E15A51DE383974869F7">
    <w:name w:val="00BCB5A921424E15A51DE383974869F7"/>
    <w:rsid w:val="006747B1"/>
  </w:style>
  <w:style w:type="paragraph" w:customStyle="1" w:styleId="AB1FB038CD3143C3A6AA0FEE06B21579">
    <w:name w:val="AB1FB038CD3143C3A6AA0FEE06B21579"/>
    <w:rsid w:val="006747B1"/>
  </w:style>
  <w:style w:type="paragraph" w:customStyle="1" w:styleId="AD843408A68745BEB625C5889B35B25F">
    <w:name w:val="AD843408A68745BEB625C5889B35B25F"/>
    <w:rsid w:val="006747B1"/>
  </w:style>
  <w:style w:type="paragraph" w:customStyle="1" w:styleId="B2855EB54C934F22979FE55F636198D6">
    <w:name w:val="B2855EB54C934F22979FE55F636198D6"/>
    <w:rsid w:val="006747B1"/>
  </w:style>
  <w:style w:type="paragraph" w:customStyle="1" w:styleId="D2D2DDCA379342DE91C588BB46C4A694">
    <w:name w:val="D2D2DDCA379342DE91C588BB46C4A694"/>
    <w:rsid w:val="006747B1"/>
  </w:style>
  <w:style w:type="paragraph" w:customStyle="1" w:styleId="68F8A48E03AD401998CC291895FFD19F">
    <w:name w:val="68F8A48E03AD401998CC291895FFD19F"/>
    <w:rsid w:val="006747B1"/>
  </w:style>
  <w:style w:type="paragraph" w:customStyle="1" w:styleId="71BE8D7907AB460CA2281467321531E4">
    <w:name w:val="71BE8D7907AB460CA2281467321531E4"/>
    <w:rsid w:val="006747B1"/>
  </w:style>
  <w:style w:type="paragraph" w:customStyle="1" w:styleId="B00A496C70C24012BE988F3E951B45CA">
    <w:name w:val="B00A496C70C24012BE988F3E951B45CA"/>
    <w:rsid w:val="006747B1"/>
  </w:style>
  <w:style w:type="paragraph" w:customStyle="1" w:styleId="9B3B506BD1BD4E0FA1CCA985F1335B67">
    <w:name w:val="9B3B506BD1BD4E0FA1CCA985F1335B67"/>
    <w:rsid w:val="006747B1"/>
  </w:style>
  <w:style w:type="paragraph" w:customStyle="1" w:styleId="86296A1599564C2F86491E8AC8043100">
    <w:name w:val="86296A1599564C2F86491E8AC8043100"/>
    <w:rsid w:val="006747B1"/>
  </w:style>
  <w:style w:type="paragraph" w:customStyle="1" w:styleId="CA3B2A6E514F462DAA02201E84DDD927">
    <w:name w:val="CA3B2A6E514F462DAA02201E84DDD927"/>
    <w:rsid w:val="006747B1"/>
  </w:style>
  <w:style w:type="paragraph" w:customStyle="1" w:styleId="DBA63F82A203419E96BD7835FCEA8529">
    <w:name w:val="DBA63F82A203419E96BD7835FCEA8529"/>
    <w:rsid w:val="00280D69"/>
  </w:style>
  <w:style w:type="paragraph" w:customStyle="1" w:styleId="C4E2857C53FF4BD5A97B13FFB6122378">
    <w:name w:val="C4E2857C53FF4BD5A97B13FFB6122378"/>
    <w:rsid w:val="00280D69"/>
  </w:style>
  <w:style w:type="paragraph" w:customStyle="1" w:styleId="6B4C766FD693402896F6579CC00A5AC3">
    <w:name w:val="6B4C766FD693402896F6579CC00A5AC3"/>
    <w:rsid w:val="00280D69"/>
  </w:style>
  <w:style w:type="paragraph" w:customStyle="1" w:styleId="3B0F21E698804753BA7D91312E757AA4">
    <w:name w:val="3B0F21E698804753BA7D91312E757AA4"/>
    <w:rsid w:val="00280D69"/>
  </w:style>
  <w:style w:type="paragraph" w:customStyle="1" w:styleId="04707233254149AB9423198561395796">
    <w:name w:val="04707233254149AB9423198561395796"/>
    <w:rsid w:val="00280D69"/>
  </w:style>
  <w:style w:type="paragraph" w:customStyle="1" w:styleId="47E2D92F43094C78BE2B7AAFF6A85235">
    <w:name w:val="47E2D92F43094C78BE2B7AAFF6A85235"/>
    <w:rsid w:val="00280D69"/>
  </w:style>
  <w:style w:type="paragraph" w:customStyle="1" w:styleId="84A75361DC93419FBE5365870301DB89">
    <w:name w:val="84A75361DC93419FBE5365870301DB89"/>
    <w:rsid w:val="00280D69"/>
  </w:style>
  <w:style w:type="paragraph" w:customStyle="1" w:styleId="EAAA7BB7136D4F62BF3E105CC6D85A24">
    <w:name w:val="EAAA7BB7136D4F62BF3E105CC6D85A24"/>
    <w:rsid w:val="00280D69"/>
  </w:style>
  <w:style w:type="paragraph" w:customStyle="1" w:styleId="2895B16B638246688ADB56112FE40BD9">
    <w:name w:val="2895B16B638246688ADB56112FE40BD9"/>
    <w:rsid w:val="00280D69"/>
  </w:style>
  <w:style w:type="paragraph" w:customStyle="1" w:styleId="BC496389EAEF4F3D99668D60DBD7BB9C">
    <w:name w:val="BC496389EAEF4F3D99668D60DBD7BB9C"/>
    <w:rsid w:val="00280D69"/>
  </w:style>
  <w:style w:type="paragraph" w:customStyle="1" w:styleId="D94C43AC47504A0F8B27C2F871DA50D3">
    <w:name w:val="D94C43AC47504A0F8B27C2F871DA50D3"/>
    <w:rsid w:val="00280D69"/>
  </w:style>
  <w:style w:type="paragraph" w:customStyle="1" w:styleId="83A47119FEB340BA93DF13E2BA443334">
    <w:name w:val="83A47119FEB340BA93DF13E2BA443334"/>
    <w:rsid w:val="00280D69"/>
  </w:style>
  <w:style w:type="paragraph" w:customStyle="1" w:styleId="121B80D215304214B5FAE6EFA9993116">
    <w:name w:val="121B80D215304214B5FAE6EFA9993116"/>
    <w:rsid w:val="00280D69"/>
  </w:style>
  <w:style w:type="paragraph" w:customStyle="1" w:styleId="73BED969D921435094B25C731C08F1BE">
    <w:name w:val="73BED969D921435094B25C731C08F1BE"/>
    <w:rsid w:val="00280D69"/>
  </w:style>
  <w:style w:type="paragraph" w:customStyle="1" w:styleId="C0ACE05E62374939A7B407D9FA3B3481">
    <w:name w:val="C0ACE05E62374939A7B407D9FA3B3481"/>
    <w:rsid w:val="00280D69"/>
  </w:style>
  <w:style w:type="paragraph" w:customStyle="1" w:styleId="C90B81D8A8C6472F82DE202CF5C3E7A4">
    <w:name w:val="C90B81D8A8C6472F82DE202CF5C3E7A4"/>
    <w:rsid w:val="00280D69"/>
  </w:style>
  <w:style w:type="paragraph" w:customStyle="1" w:styleId="BAA4D07EB45D4724BE14A55FE84136CC">
    <w:name w:val="BAA4D07EB45D4724BE14A55FE84136CC"/>
    <w:rsid w:val="00280D69"/>
  </w:style>
  <w:style w:type="paragraph" w:customStyle="1" w:styleId="20DFADCBD2BE4E3AA8B51D18F34BDF08">
    <w:name w:val="20DFADCBD2BE4E3AA8B51D18F34BDF08"/>
    <w:rsid w:val="00280D69"/>
  </w:style>
  <w:style w:type="paragraph" w:customStyle="1" w:styleId="443C4C52169C47EBAE9D582D795A24C0">
    <w:name w:val="443C4C52169C47EBAE9D582D795A24C0"/>
    <w:rsid w:val="00280D69"/>
  </w:style>
  <w:style w:type="paragraph" w:customStyle="1" w:styleId="D34AAF703DCA4F198D23654B69D23B5A">
    <w:name w:val="D34AAF703DCA4F198D23654B69D23B5A"/>
    <w:rsid w:val="00280D69"/>
  </w:style>
  <w:style w:type="paragraph" w:customStyle="1" w:styleId="ABBF8380383944B2B0DCDD6D2EEA5D10">
    <w:name w:val="ABBF8380383944B2B0DCDD6D2EEA5D10"/>
    <w:rsid w:val="00280D69"/>
  </w:style>
  <w:style w:type="paragraph" w:customStyle="1" w:styleId="A0716B920C6E4469898B879F817B616F">
    <w:name w:val="A0716B920C6E4469898B879F817B616F"/>
    <w:rsid w:val="00280D69"/>
  </w:style>
  <w:style w:type="paragraph" w:customStyle="1" w:styleId="48FE513F1FCC49318EE4D360ECD82690">
    <w:name w:val="48FE513F1FCC49318EE4D360ECD82690"/>
    <w:rsid w:val="00280D69"/>
  </w:style>
  <w:style w:type="paragraph" w:customStyle="1" w:styleId="7B76995F73264357B800DCE51F2AA6A6">
    <w:name w:val="7B76995F73264357B800DCE51F2AA6A6"/>
    <w:rsid w:val="00280D69"/>
  </w:style>
  <w:style w:type="paragraph" w:customStyle="1" w:styleId="7EFC01310F96411D8AD6D7B6BBE6034D">
    <w:name w:val="7EFC01310F96411D8AD6D7B6BBE6034D"/>
    <w:rsid w:val="00280D69"/>
  </w:style>
  <w:style w:type="paragraph" w:customStyle="1" w:styleId="DDBE4B658A9943A49EFD641EC94D49FE">
    <w:name w:val="DDBE4B658A9943A49EFD641EC94D49FE"/>
    <w:rsid w:val="00280D69"/>
  </w:style>
  <w:style w:type="paragraph" w:customStyle="1" w:styleId="C6C53438F8CC41D1ACC3F5038674CA6C">
    <w:name w:val="C6C53438F8CC41D1ACC3F5038674CA6C"/>
    <w:rsid w:val="00280D69"/>
  </w:style>
  <w:style w:type="paragraph" w:customStyle="1" w:styleId="8C0A38F3825C45BE919A8CCF4C1E801B">
    <w:name w:val="8C0A38F3825C45BE919A8CCF4C1E801B"/>
    <w:rsid w:val="00280D69"/>
    <w:rPr>
      <w:lang w:eastAsia="ja-JP"/>
    </w:rPr>
  </w:style>
  <w:style w:type="paragraph" w:customStyle="1" w:styleId="C6C53438F8CC41D1ACC3F5038674CA6C1">
    <w:name w:val="C6C53438F8CC41D1ACC3F5038674CA6C1"/>
    <w:rsid w:val="00280D69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9544FC26C9B54B2C8C0537D1DBE274261">
    <w:name w:val="9544FC26C9B54B2C8C0537D1DBE274261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F273978E2B64CAA833FC807E0F045F31">
    <w:name w:val="2F273978E2B64CAA833FC807E0F045F31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05AE690DD3354014BE923FBFEF07CFB01">
    <w:name w:val="05AE690DD3354014BE923FBFEF07CFB01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D8E5F84E008441D9AE449F32AE8DD91C1">
    <w:name w:val="D8E5F84E008441D9AE449F32AE8DD91C1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CBB2514B1B664736A34B633304E070A81">
    <w:name w:val="CBB2514B1B664736A34B633304E070A81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ADB0FD6EA0CB424088E92B95B5EE52651">
    <w:name w:val="ADB0FD6EA0CB424088E92B95B5EE52651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C20ECFB2A5584C51B6C148995373183A1">
    <w:name w:val="C20ECFB2A5584C51B6C148995373183A1"/>
    <w:rsid w:val="00280D69"/>
    <w:rPr>
      <w:lang w:eastAsia="ja-JP"/>
    </w:rPr>
  </w:style>
  <w:style w:type="paragraph" w:customStyle="1" w:styleId="583EFA1F082347159D791510E9A37E221">
    <w:name w:val="583EFA1F082347159D791510E9A37E221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7ACCBD88290A4C2E82A0E08DA0E91DE91">
    <w:name w:val="7ACCBD88290A4C2E82A0E08DA0E91DE91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56AE63816CF340C486496BBCF0604E7C1">
    <w:name w:val="56AE63816CF340C486496BBCF0604E7C1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C947A7A9F6D541AD9E3F37DA8D8FCC6C1">
    <w:name w:val="C947A7A9F6D541AD9E3F37DA8D8FCC6C1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D4B030A2617949D6AF45B7C16E46E4431">
    <w:name w:val="D4B030A2617949D6AF45B7C16E46E4431"/>
    <w:rsid w:val="00280D69"/>
    <w:rPr>
      <w:lang w:eastAsia="ja-JP"/>
    </w:rPr>
  </w:style>
  <w:style w:type="paragraph" w:customStyle="1" w:styleId="39B64FB2058F40C9A3EA78D466EDBAE21">
    <w:name w:val="39B64FB2058F40C9A3EA78D466EDBAE21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133BD70F15A04C048C61C1B47200DB881">
    <w:name w:val="133BD70F15A04C048C61C1B47200DB881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64D6DEE39D864576B26D6610FE6B98FB1">
    <w:name w:val="64D6DEE39D864576B26D6610FE6B98FB1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0C0DBD2BBE004476B6EC37C86D49A89E1">
    <w:name w:val="0C0DBD2BBE004476B6EC37C86D49A89E1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DBC541997B1C452ABEB012863070964B1">
    <w:name w:val="DBC541997B1C452ABEB012863070964B1"/>
    <w:rsid w:val="00280D69"/>
    <w:rPr>
      <w:lang w:eastAsia="ja-JP"/>
    </w:rPr>
  </w:style>
  <w:style w:type="paragraph" w:customStyle="1" w:styleId="5E4951419A324D94AAF945C2C5D0EBBC1">
    <w:name w:val="5E4951419A324D94AAF945C2C5D0EBBC1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3D7315BD9C294578B2F40E4F018C62AD1">
    <w:name w:val="3D7315BD9C294578B2F40E4F018C62AD1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B3B506BD1BD4E0FA1CCA985F1335B671">
    <w:name w:val="9B3B506BD1BD4E0FA1CCA985F1335B671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6296A1599564C2F86491E8AC80431001">
    <w:name w:val="86296A1599564C2F86491E8AC80431001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CA3B2A6E514F462DAA02201E84DDD9271">
    <w:name w:val="CA3B2A6E514F462DAA02201E84DDD9271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9E760154BB94A9592F88C8E4DB46F81">
    <w:name w:val="59E760154BB94A9592F88C8E4DB46F81"/>
    <w:rsid w:val="00280D69"/>
  </w:style>
  <w:style w:type="paragraph" w:customStyle="1" w:styleId="44CDB580EFA640FE925373319BF13F5B">
    <w:name w:val="44CDB580EFA640FE925373319BF13F5B"/>
    <w:rsid w:val="00280D69"/>
  </w:style>
  <w:style w:type="paragraph" w:customStyle="1" w:styleId="89B82C5B57CF4131B6D174771522B89A">
    <w:name w:val="89B82C5B57CF4131B6D174771522B89A"/>
    <w:rsid w:val="00280D69"/>
  </w:style>
  <w:style w:type="paragraph" w:customStyle="1" w:styleId="8B776B5043B54CD3913CBE2D6D9282A7">
    <w:name w:val="8B776B5043B54CD3913CBE2D6D9282A7"/>
    <w:rsid w:val="00280D69"/>
  </w:style>
  <w:style w:type="paragraph" w:customStyle="1" w:styleId="D8D78787C40A434CBA39B1534498A8E4">
    <w:name w:val="D8D78787C40A434CBA39B1534498A8E4"/>
    <w:rsid w:val="00280D69"/>
  </w:style>
  <w:style w:type="paragraph" w:customStyle="1" w:styleId="EBC4C60AC13449B29A678BCB05C65157">
    <w:name w:val="EBC4C60AC13449B29A678BCB05C65157"/>
    <w:rsid w:val="00280D69"/>
  </w:style>
  <w:style w:type="paragraph" w:customStyle="1" w:styleId="80801F3991564F3F8F845EFF3E739BC4">
    <w:name w:val="80801F3991564F3F8F845EFF3E739BC4"/>
    <w:rsid w:val="00280D69"/>
  </w:style>
  <w:style w:type="paragraph" w:customStyle="1" w:styleId="8E6ECC4B150641559A2DB3932B668EED">
    <w:name w:val="8E6ECC4B150641559A2DB3932B668EED"/>
    <w:rsid w:val="00280D69"/>
  </w:style>
  <w:style w:type="paragraph" w:customStyle="1" w:styleId="F468A4293724463A8D419A44F8F06FDE">
    <w:name w:val="F468A4293724463A8D419A44F8F06FDE"/>
    <w:rsid w:val="00280D69"/>
  </w:style>
  <w:style w:type="paragraph" w:customStyle="1" w:styleId="2D2548A140494FF79830A2AC530D14AF">
    <w:name w:val="2D2548A140494FF79830A2AC530D14AF"/>
    <w:rsid w:val="00280D69"/>
  </w:style>
  <w:style w:type="paragraph" w:customStyle="1" w:styleId="07109DE570444E80AEBED8BB337D5E81">
    <w:name w:val="07109DE570444E80AEBED8BB337D5E81"/>
    <w:rsid w:val="00280D69"/>
  </w:style>
  <w:style w:type="paragraph" w:customStyle="1" w:styleId="0F692B4DE2DA44CBA0A3EE2A00E68606">
    <w:name w:val="0F692B4DE2DA44CBA0A3EE2A00E68606"/>
    <w:rsid w:val="00280D69"/>
  </w:style>
  <w:style w:type="paragraph" w:customStyle="1" w:styleId="E19565C772AD47C89F54648312AD5665">
    <w:name w:val="E19565C772AD47C89F54648312AD5665"/>
    <w:rsid w:val="00280D69"/>
  </w:style>
  <w:style w:type="paragraph" w:customStyle="1" w:styleId="4CE06427646D4F038B523FD38B59F4FD">
    <w:name w:val="4CE06427646D4F038B523FD38B59F4FD"/>
    <w:rsid w:val="00280D69"/>
  </w:style>
  <w:style w:type="paragraph" w:customStyle="1" w:styleId="C946799B75FA48F980384471173E0170">
    <w:name w:val="C946799B75FA48F980384471173E0170"/>
    <w:rsid w:val="00280D69"/>
  </w:style>
  <w:style w:type="paragraph" w:customStyle="1" w:styleId="3199851C1F204D4492CA41304F2D9270">
    <w:name w:val="3199851C1F204D4492CA41304F2D9270"/>
    <w:rsid w:val="00280D69"/>
  </w:style>
  <w:style w:type="paragraph" w:customStyle="1" w:styleId="48A00D0A34E5443BB84EE6D6898557D0">
    <w:name w:val="48A00D0A34E5443BB84EE6D6898557D0"/>
    <w:rsid w:val="00280D69"/>
  </w:style>
  <w:style w:type="paragraph" w:customStyle="1" w:styleId="5C565258141B4A9DAA03F752BBACA4F0">
    <w:name w:val="5C565258141B4A9DAA03F752BBACA4F0"/>
    <w:rsid w:val="00280D69"/>
  </w:style>
  <w:style w:type="paragraph" w:customStyle="1" w:styleId="0116783FA3AE4AE280556A02617BC821">
    <w:name w:val="0116783FA3AE4AE280556A02617BC821"/>
    <w:rsid w:val="00280D69"/>
  </w:style>
  <w:style w:type="paragraph" w:customStyle="1" w:styleId="AF3B73C2D47246E49947E262CAB869C5">
    <w:name w:val="AF3B73C2D47246E49947E262CAB869C5"/>
    <w:rsid w:val="00280D69"/>
  </w:style>
  <w:style w:type="paragraph" w:customStyle="1" w:styleId="51ED0EC90CFD46B7A51022593EE01D6E">
    <w:name w:val="51ED0EC90CFD46B7A51022593EE01D6E"/>
    <w:rsid w:val="00280D69"/>
  </w:style>
  <w:style w:type="paragraph" w:customStyle="1" w:styleId="EC4E14D262104E319F150AA01B6FB888">
    <w:name w:val="EC4E14D262104E319F150AA01B6FB888"/>
    <w:rsid w:val="00280D69"/>
  </w:style>
  <w:style w:type="paragraph" w:customStyle="1" w:styleId="A9C0CE8EEF944473B6BD22A9F3A447BF">
    <w:name w:val="A9C0CE8EEF944473B6BD22A9F3A447BF"/>
    <w:rsid w:val="00280D69"/>
  </w:style>
  <w:style w:type="paragraph" w:customStyle="1" w:styleId="1E738D20FDE34E20998AC405DC7BBCC7">
    <w:name w:val="1E738D20FDE34E20998AC405DC7BBCC7"/>
    <w:rsid w:val="00280D69"/>
  </w:style>
  <w:style w:type="paragraph" w:customStyle="1" w:styleId="C30A3EDD8A644C72A4C804B4A8BBFE01">
    <w:name w:val="C30A3EDD8A644C72A4C804B4A8BBFE01"/>
    <w:rsid w:val="00280D69"/>
  </w:style>
  <w:style w:type="paragraph" w:customStyle="1" w:styleId="008C2A763DAE44BAA61C65C28887A468">
    <w:name w:val="008C2A763DAE44BAA61C65C28887A468"/>
    <w:rsid w:val="00280D69"/>
  </w:style>
  <w:style w:type="paragraph" w:customStyle="1" w:styleId="D0EC954499F240B7B94A60AE565328C2">
    <w:name w:val="D0EC954499F240B7B94A60AE565328C2"/>
    <w:rsid w:val="00280D69"/>
  </w:style>
  <w:style w:type="paragraph" w:customStyle="1" w:styleId="58DB630751014316A014C3E2BC7E2B75">
    <w:name w:val="58DB630751014316A014C3E2BC7E2B75"/>
    <w:rsid w:val="00280D69"/>
  </w:style>
  <w:style w:type="paragraph" w:customStyle="1" w:styleId="486E05C02BB34CACB2134F466052F85C">
    <w:name w:val="486E05C02BB34CACB2134F466052F85C"/>
    <w:rsid w:val="00280D69"/>
  </w:style>
  <w:style w:type="paragraph" w:customStyle="1" w:styleId="E85022E6FDA64F1A963143F580EC372C">
    <w:name w:val="E85022E6FDA64F1A963143F580EC372C"/>
    <w:rsid w:val="00280D69"/>
  </w:style>
  <w:style w:type="paragraph" w:customStyle="1" w:styleId="312AAF99D1AA49F7BBAA8493E9DA4CBD">
    <w:name w:val="312AAF99D1AA49F7BBAA8493E9DA4CBD"/>
    <w:rsid w:val="00280D69"/>
  </w:style>
  <w:style w:type="paragraph" w:customStyle="1" w:styleId="DD00422E795E4A10AF89D252E718B4B6">
    <w:name w:val="DD00422E795E4A10AF89D252E718B4B6"/>
    <w:rsid w:val="00280D69"/>
  </w:style>
  <w:style w:type="paragraph" w:customStyle="1" w:styleId="C14F69CDF2C54F2982186A808868EBEE">
    <w:name w:val="C14F69CDF2C54F2982186A808868EBEE"/>
    <w:rsid w:val="00280D69"/>
  </w:style>
  <w:style w:type="paragraph" w:customStyle="1" w:styleId="6C99C1B52CEB483B8A0226A7D9C7FE80">
    <w:name w:val="6C99C1B52CEB483B8A0226A7D9C7FE80"/>
    <w:rsid w:val="00280D69"/>
  </w:style>
  <w:style w:type="paragraph" w:customStyle="1" w:styleId="FAB6AE77852D40789C0A214527F5D608">
    <w:name w:val="FAB6AE77852D40789C0A214527F5D608"/>
    <w:rsid w:val="00280D69"/>
  </w:style>
  <w:style w:type="paragraph" w:customStyle="1" w:styleId="6E526ED82ED045619F1C7DCB64F03F45">
    <w:name w:val="6E526ED82ED045619F1C7DCB64F03F45"/>
    <w:rsid w:val="00280D69"/>
  </w:style>
  <w:style w:type="paragraph" w:customStyle="1" w:styleId="8024075D594A41E1B51701579E6F7E25">
    <w:name w:val="8024075D594A41E1B51701579E6F7E25"/>
    <w:rsid w:val="00280D69"/>
  </w:style>
  <w:style w:type="paragraph" w:customStyle="1" w:styleId="2862D0CBF1BE4A0597356FAA855DE962">
    <w:name w:val="2862D0CBF1BE4A0597356FAA855DE962"/>
    <w:rsid w:val="00280D69"/>
  </w:style>
  <w:style w:type="paragraph" w:customStyle="1" w:styleId="C6A691BD207641F88743C427D6FE7CC2">
    <w:name w:val="C6A691BD207641F88743C427D6FE7CC2"/>
    <w:rsid w:val="00280D69"/>
  </w:style>
  <w:style w:type="paragraph" w:customStyle="1" w:styleId="D04045AF413B4E13A24A152670F9DB74">
    <w:name w:val="D04045AF413B4E13A24A152670F9DB74"/>
    <w:rsid w:val="00280D69"/>
  </w:style>
  <w:style w:type="paragraph" w:customStyle="1" w:styleId="EDF05DDE1C2B4343AA4AFA7FAB726282">
    <w:name w:val="EDF05DDE1C2B4343AA4AFA7FAB726282"/>
    <w:rsid w:val="00280D69"/>
  </w:style>
  <w:style w:type="paragraph" w:customStyle="1" w:styleId="CEDA167540F74EA8944C176B3D8B603E">
    <w:name w:val="CEDA167540F74EA8944C176B3D8B603E"/>
    <w:rsid w:val="00280D69"/>
  </w:style>
  <w:style w:type="paragraph" w:customStyle="1" w:styleId="6E189BC8BD7C4E8D95C4B91F478D3021">
    <w:name w:val="6E189BC8BD7C4E8D95C4B91F478D3021"/>
    <w:rsid w:val="00280D69"/>
  </w:style>
  <w:style w:type="paragraph" w:customStyle="1" w:styleId="E2928EFF72EF4CAC83FA05F983E8CBD6">
    <w:name w:val="E2928EFF72EF4CAC83FA05F983E8CBD6"/>
    <w:rsid w:val="00280D69"/>
  </w:style>
  <w:style w:type="paragraph" w:customStyle="1" w:styleId="227CBBDCAA364829AF7808E5C2B63999">
    <w:name w:val="227CBBDCAA364829AF7808E5C2B63999"/>
    <w:rsid w:val="00280D69"/>
  </w:style>
  <w:style w:type="paragraph" w:customStyle="1" w:styleId="A66AC97F666F4C76B2A2C40BE2BF658B">
    <w:name w:val="A66AC97F666F4C76B2A2C40BE2BF658B"/>
    <w:rsid w:val="00280D69"/>
  </w:style>
  <w:style w:type="paragraph" w:customStyle="1" w:styleId="6406E0D4DD634084A0A2D2AF46B12B1C">
    <w:name w:val="6406E0D4DD634084A0A2D2AF46B12B1C"/>
    <w:rsid w:val="00280D69"/>
  </w:style>
  <w:style w:type="paragraph" w:customStyle="1" w:styleId="7BB8057DB50E4820919E17B1377D3C90">
    <w:name w:val="7BB8057DB50E4820919E17B1377D3C90"/>
    <w:rsid w:val="00280D69"/>
  </w:style>
  <w:style w:type="paragraph" w:customStyle="1" w:styleId="DF4027772E4F4C84986B503FA1ABB311">
    <w:name w:val="DF4027772E4F4C84986B503FA1ABB311"/>
    <w:rsid w:val="00280D69"/>
  </w:style>
  <w:style w:type="paragraph" w:customStyle="1" w:styleId="B0D28976DF5A4E49B8B3757F83315A2D">
    <w:name w:val="B0D28976DF5A4E49B8B3757F83315A2D"/>
    <w:rsid w:val="00280D69"/>
  </w:style>
  <w:style w:type="paragraph" w:customStyle="1" w:styleId="5CFF2F2FD17547C9BAB1CEC85769860D">
    <w:name w:val="5CFF2F2FD17547C9BAB1CEC85769860D"/>
    <w:rsid w:val="00280D69"/>
  </w:style>
  <w:style w:type="paragraph" w:customStyle="1" w:styleId="5823F4662B524F6588E6D4D0415E4FDC">
    <w:name w:val="5823F4662B524F6588E6D4D0415E4FDC"/>
    <w:rsid w:val="00280D69"/>
  </w:style>
  <w:style w:type="paragraph" w:customStyle="1" w:styleId="AD163B545FCA4004B3C3425E58585057">
    <w:name w:val="AD163B545FCA4004B3C3425E58585057"/>
    <w:rsid w:val="00280D69"/>
  </w:style>
  <w:style w:type="paragraph" w:customStyle="1" w:styleId="7079C029F2B541D19F01157E9EC1E685">
    <w:name w:val="7079C029F2B541D19F01157E9EC1E685"/>
    <w:rsid w:val="00280D69"/>
  </w:style>
  <w:style w:type="paragraph" w:customStyle="1" w:styleId="C9A9B367DA6945F6993E7449EDBA4D06">
    <w:name w:val="C9A9B367DA6945F6993E7449EDBA4D06"/>
    <w:rsid w:val="00280D69"/>
  </w:style>
  <w:style w:type="paragraph" w:customStyle="1" w:styleId="4D04D7EB8ADB450DBEB6CBFE788ABB08">
    <w:name w:val="4D04D7EB8ADB450DBEB6CBFE788ABB08"/>
    <w:rsid w:val="00280D69"/>
  </w:style>
  <w:style w:type="paragraph" w:customStyle="1" w:styleId="1DFF78962EE94CF09C0FD00FDDBEB093">
    <w:name w:val="1DFF78962EE94CF09C0FD00FDDBEB093"/>
    <w:rsid w:val="00280D69"/>
  </w:style>
  <w:style w:type="paragraph" w:customStyle="1" w:styleId="D95D0C99DA8C43E29FCBBC6535156E49">
    <w:name w:val="D95D0C99DA8C43E29FCBBC6535156E49"/>
    <w:rsid w:val="00280D69"/>
  </w:style>
  <w:style w:type="paragraph" w:customStyle="1" w:styleId="227DDC89EC4447D4A28C09EF075ABAD9">
    <w:name w:val="227DDC89EC4447D4A28C09EF075ABAD9"/>
    <w:rsid w:val="00280D69"/>
  </w:style>
  <w:style w:type="paragraph" w:customStyle="1" w:styleId="5F816A82801B472A916CB8FD4B126D75">
    <w:name w:val="5F816A82801B472A916CB8FD4B126D75"/>
    <w:rsid w:val="00280D69"/>
  </w:style>
  <w:style w:type="paragraph" w:customStyle="1" w:styleId="C65C9369558949A7BFDDB9F708A0D0C7">
    <w:name w:val="C65C9369558949A7BFDDB9F708A0D0C7"/>
    <w:rsid w:val="00280D69"/>
  </w:style>
  <w:style w:type="paragraph" w:customStyle="1" w:styleId="62D03CCFC7894C098D61831CF8C78B66">
    <w:name w:val="62D03CCFC7894C098D61831CF8C78B66"/>
    <w:rsid w:val="00280D69"/>
  </w:style>
  <w:style w:type="paragraph" w:customStyle="1" w:styleId="4A9E22DE15F54A3884C869E83EAA34D5">
    <w:name w:val="4A9E22DE15F54A3884C869E83EAA34D5"/>
    <w:rsid w:val="00280D69"/>
  </w:style>
  <w:style w:type="paragraph" w:customStyle="1" w:styleId="17F153F7F1F2453DB27052BDBBEAEE15">
    <w:name w:val="17F153F7F1F2453DB27052BDBBEAEE15"/>
    <w:rsid w:val="00280D69"/>
  </w:style>
  <w:style w:type="paragraph" w:customStyle="1" w:styleId="59F83FE767194FA38420E7439B58A8B2">
    <w:name w:val="59F83FE767194FA38420E7439B58A8B2"/>
    <w:rsid w:val="00280D69"/>
  </w:style>
  <w:style w:type="paragraph" w:customStyle="1" w:styleId="BFADB5DD23654D298748C8021F8E1337">
    <w:name w:val="BFADB5DD23654D298748C8021F8E1337"/>
    <w:rsid w:val="00280D69"/>
  </w:style>
  <w:style w:type="paragraph" w:customStyle="1" w:styleId="54926BA1876745F4BCF7972CAFD1065F">
    <w:name w:val="54926BA1876745F4BCF7972CAFD1065F"/>
    <w:rsid w:val="00280D69"/>
  </w:style>
  <w:style w:type="paragraph" w:customStyle="1" w:styleId="9FC84604A1994653AD4FDED6571D136C">
    <w:name w:val="9FC84604A1994653AD4FDED6571D136C"/>
    <w:rsid w:val="00280D69"/>
  </w:style>
  <w:style w:type="paragraph" w:customStyle="1" w:styleId="0FECD2D1BE534072A59DF0A443F9A11B">
    <w:name w:val="0FECD2D1BE534072A59DF0A443F9A11B"/>
    <w:rsid w:val="00280D69"/>
  </w:style>
  <w:style w:type="paragraph" w:customStyle="1" w:styleId="0A316649DAC344E4A641D36D9AC408FA">
    <w:name w:val="0A316649DAC344E4A641D36D9AC408FA"/>
    <w:rsid w:val="00280D69"/>
  </w:style>
  <w:style w:type="paragraph" w:customStyle="1" w:styleId="6EBC8FC9ADF64CFFA06E758F6565E2E7">
    <w:name w:val="6EBC8FC9ADF64CFFA06E758F6565E2E7"/>
    <w:rsid w:val="00280D69"/>
  </w:style>
  <w:style w:type="paragraph" w:customStyle="1" w:styleId="706FB9EA698B4E98BBB393DCBED147C9">
    <w:name w:val="706FB9EA698B4E98BBB393DCBED147C9"/>
    <w:rsid w:val="00280D69"/>
  </w:style>
  <w:style w:type="paragraph" w:customStyle="1" w:styleId="C666665ACF3949B0A34E18DBBF7F3C8B">
    <w:name w:val="C666665ACF3949B0A34E18DBBF7F3C8B"/>
    <w:rsid w:val="00280D69"/>
  </w:style>
  <w:style w:type="paragraph" w:customStyle="1" w:styleId="BC4547B3451F4579A31FFD319F34869F">
    <w:name w:val="BC4547B3451F4579A31FFD319F34869F"/>
    <w:rsid w:val="00280D69"/>
  </w:style>
  <w:style w:type="paragraph" w:customStyle="1" w:styleId="DDB5658B3A584E7688EB5DFB576259CB">
    <w:name w:val="DDB5658B3A584E7688EB5DFB576259CB"/>
    <w:rsid w:val="00280D69"/>
  </w:style>
  <w:style w:type="paragraph" w:customStyle="1" w:styleId="787C936B39054CF3870E93949B787D24">
    <w:name w:val="787C936B39054CF3870E93949B787D24"/>
    <w:rsid w:val="00280D69"/>
  </w:style>
  <w:style w:type="paragraph" w:customStyle="1" w:styleId="EF497FEF756D48009C690493E0F1E7CD">
    <w:name w:val="EF497FEF756D48009C690493E0F1E7CD"/>
    <w:rsid w:val="00280D69"/>
  </w:style>
  <w:style w:type="paragraph" w:customStyle="1" w:styleId="8C0A38F3825C45BE919A8CCF4C1E801B1">
    <w:name w:val="8C0A38F3825C45BE919A8CCF4C1E801B1"/>
    <w:rsid w:val="00280D69"/>
    <w:rPr>
      <w:lang w:eastAsia="ja-JP"/>
    </w:rPr>
  </w:style>
  <w:style w:type="paragraph" w:customStyle="1" w:styleId="C6C53438F8CC41D1ACC3F5038674CA6C2">
    <w:name w:val="C6C53438F8CC41D1ACC3F5038674CA6C2"/>
    <w:rsid w:val="00280D69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9544FC26C9B54B2C8C0537D1DBE274262">
    <w:name w:val="9544FC26C9B54B2C8C0537D1DBE274262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27CBBDCAA364829AF7808E5C2B639991">
    <w:name w:val="227CBBDCAA364829AF7808E5C2B639991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A66AC97F666F4C76B2A2C40BE2BF658B1">
    <w:name w:val="A66AC97F666F4C76B2A2C40BE2BF658B1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6406E0D4DD634084A0A2D2AF46B12B1C1">
    <w:name w:val="6406E0D4DD634084A0A2D2AF46B12B1C1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7BB8057DB50E4820919E17B1377D3C901">
    <w:name w:val="7BB8057DB50E4820919E17B1377D3C901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DF4027772E4F4C84986B503FA1ABB3111">
    <w:name w:val="DF4027772E4F4C84986B503FA1ABB3111"/>
    <w:rsid w:val="00280D69"/>
    <w:rPr>
      <w:lang w:eastAsia="ja-JP"/>
    </w:rPr>
  </w:style>
  <w:style w:type="paragraph" w:customStyle="1" w:styleId="B0D28976DF5A4E49B8B3757F83315A2D1">
    <w:name w:val="B0D28976DF5A4E49B8B3757F83315A2D1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5CFF2F2FD17547C9BAB1CEC85769860D1">
    <w:name w:val="5CFF2F2FD17547C9BAB1CEC85769860D1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5823F4662B524F6588E6D4D0415E4FDC1">
    <w:name w:val="5823F4662B524F6588E6D4D0415E4FDC1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AD163B545FCA4004B3C3425E585850571">
    <w:name w:val="AD163B545FCA4004B3C3425E585850571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7079C029F2B541D19F01157E9EC1E6851">
    <w:name w:val="7079C029F2B541D19F01157E9EC1E6851"/>
    <w:rsid w:val="00280D69"/>
    <w:rPr>
      <w:lang w:eastAsia="ja-JP"/>
    </w:rPr>
  </w:style>
  <w:style w:type="paragraph" w:customStyle="1" w:styleId="C9A9B367DA6945F6993E7449EDBA4D061">
    <w:name w:val="C9A9B367DA6945F6993E7449EDBA4D061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4D04D7EB8ADB450DBEB6CBFE788ABB081">
    <w:name w:val="4D04D7EB8ADB450DBEB6CBFE788ABB081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1DFF78962EE94CF09C0FD00FDDBEB0931">
    <w:name w:val="1DFF78962EE94CF09C0FD00FDDBEB0931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D95D0C99DA8C43E29FCBBC6535156E491">
    <w:name w:val="D95D0C99DA8C43E29FCBBC6535156E491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227DDC89EC4447D4A28C09EF075ABAD91">
    <w:name w:val="227DDC89EC4447D4A28C09EF075ABAD91"/>
    <w:rsid w:val="00280D69"/>
    <w:rPr>
      <w:lang w:eastAsia="ja-JP"/>
    </w:rPr>
  </w:style>
  <w:style w:type="paragraph" w:customStyle="1" w:styleId="706FB9EA698B4E98BBB393DCBED147C91">
    <w:name w:val="706FB9EA698B4E98BBB393DCBED147C91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BC4547B3451F4579A31FFD319F34869F1">
    <w:name w:val="BC4547B3451F4579A31FFD319F34869F1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DDB5658B3A584E7688EB5DFB576259CB1">
    <w:name w:val="DDB5658B3A584E7688EB5DFB576259CB1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87C936B39054CF3870E93949B787D241">
    <w:name w:val="787C936B39054CF3870E93949B787D241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EF497FEF756D48009C690493E0F1E7CD1">
    <w:name w:val="EF497FEF756D48009C690493E0F1E7CD1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C1CF21ED931417FAEBC9B7F3F76EB28">
    <w:name w:val="AC1CF21ED931417FAEBC9B7F3F76EB28"/>
    <w:rsid w:val="00280D69"/>
  </w:style>
  <w:style w:type="paragraph" w:customStyle="1" w:styleId="0C8924C8573A471F813F17464379664C">
    <w:name w:val="0C8924C8573A471F813F17464379664C"/>
    <w:rsid w:val="00280D69"/>
  </w:style>
  <w:style w:type="paragraph" w:customStyle="1" w:styleId="820D6BD424BF45148D90721B33CDA854">
    <w:name w:val="820D6BD424BF45148D90721B33CDA854"/>
    <w:rsid w:val="00280D69"/>
  </w:style>
  <w:style w:type="paragraph" w:customStyle="1" w:styleId="F79B663B8853427C8F01D0C7617ABAAC">
    <w:name w:val="F79B663B8853427C8F01D0C7617ABAAC"/>
    <w:rsid w:val="00280D69"/>
  </w:style>
  <w:style w:type="paragraph" w:customStyle="1" w:styleId="20442C8502B2456DA2179892FBEA8B5F">
    <w:name w:val="20442C8502B2456DA2179892FBEA8B5F"/>
    <w:rsid w:val="00280D69"/>
  </w:style>
  <w:style w:type="paragraph" w:customStyle="1" w:styleId="8C0A38F3825C45BE919A8CCF4C1E801B2">
    <w:name w:val="8C0A38F3825C45BE919A8CCF4C1E801B2"/>
    <w:rsid w:val="00280D69"/>
    <w:rPr>
      <w:lang w:eastAsia="ja-JP"/>
    </w:rPr>
  </w:style>
  <w:style w:type="paragraph" w:customStyle="1" w:styleId="DDBE4B658A9943A49EFD641EC94D49FE1">
    <w:name w:val="DDBE4B658A9943A49EFD641EC94D49FE1"/>
    <w:rsid w:val="00280D69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9544FC26C9B54B2C8C0537D1DBE274263">
    <w:name w:val="9544FC26C9B54B2C8C0537D1DBE274263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27CBBDCAA364829AF7808E5C2B639992">
    <w:name w:val="227CBBDCAA364829AF7808E5C2B639992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A66AC97F666F4C76B2A2C40BE2BF658B2">
    <w:name w:val="A66AC97F666F4C76B2A2C40BE2BF658B2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6406E0D4DD634084A0A2D2AF46B12B1C2">
    <w:name w:val="6406E0D4DD634084A0A2D2AF46B12B1C2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7BB8057DB50E4820919E17B1377D3C902">
    <w:name w:val="7BB8057DB50E4820919E17B1377D3C902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DF4027772E4F4C84986B503FA1ABB3112">
    <w:name w:val="DF4027772E4F4C84986B503FA1ABB3112"/>
    <w:rsid w:val="00280D69"/>
    <w:rPr>
      <w:lang w:eastAsia="ja-JP"/>
    </w:rPr>
  </w:style>
  <w:style w:type="paragraph" w:customStyle="1" w:styleId="706FB9EA698B4E98BBB393DCBED147C92">
    <w:name w:val="706FB9EA698B4E98BBB393DCBED147C92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BC4547B3451F4579A31FFD319F34869F2">
    <w:name w:val="BC4547B3451F4579A31FFD319F34869F2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DDB5658B3A584E7688EB5DFB576259CB2">
    <w:name w:val="DDB5658B3A584E7688EB5DFB576259CB2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87C936B39054CF3870E93949B787D242">
    <w:name w:val="787C936B39054CF3870E93949B787D242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EF497FEF756D48009C690493E0F1E7CD2">
    <w:name w:val="EF497FEF756D48009C690493E0F1E7CD2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0A38F3825C45BE919A8CCF4C1E801B3">
    <w:name w:val="8C0A38F3825C45BE919A8CCF4C1E801B3"/>
    <w:rsid w:val="00280D69"/>
    <w:rPr>
      <w:lang w:eastAsia="ja-JP"/>
    </w:rPr>
  </w:style>
  <w:style w:type="paragraph" w:customStyle="1" w:styleId="DDBE4B658A9943A49EFD641EC94D49FE2">
    <w:name w:val="DDBE4B658A9943A49EFD641EC94D49FE2"/>
    <w:rsid w:val="00280D69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9544FC26C9B54B2C8C0537D1DBE274264">
    <w:name w:val="9544FC26C9B54B2C8C0537D1DBE274264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27CBBDCAA364829AF7808E5C2B639993">
    <w:name w:val="227CBBDCAA364829AF7808E5C2B639993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A66AC97F666F4C76B2A2C40BE2BF658B3">
    <w:name w:val="A66AC97F666F4C76B2A2C40BE2BF658B3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6406E0D4DD634084A0A2D2AF46B12B1C3">
    <w:name w:val="6406E0D4DD634084A0A2D2AF46B12B1C3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7BB8057DB50E4820919E17B1377D3C903">
    <w:name w:val="7BB8057DB50E4820919E17B1377D3C903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DF4027772E4F4C84986B503FA1ABB3113">
    <w:name w:val="DF4027772E4F4C84986B503FA1ABB3113"/>
    <w:rsid w:val="00280D69"/>
    <w:rPr>
      <w:lang w:eastAsia="ja-JP"/>
    </w:rPr>
  </w:style>
  <w:style w:type="paragraph" w:customStyle="1" w:styleId="706FB9EA698B4E98BBB393DCBED147C93">
    <w:name w:val="706FB9EA698B4E98BBB393DCBED147C93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BC4547B3451F4579A31FFD319F34869F3">
    <w:name w:val="BC4547B3451F4579A31FFD319F34869F3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DDB5658B3A584E7688EB5DFB576259CB3">
    <w:name w:val="DDB5658B3A584E7688EB5DFB576259CB3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87C936B39054CF3870E93949B787D243">
    <w:name w:val="787C936B39054CF3870E93949B787D243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EF497FEF756D48009C690493E0F1E7CD3">
    <w:name w:val="EF497FEF756D48009C690493E0F1E7CD3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0A38F3825C45BE919A8CCF4C1E801B4">
    <w:name w:val="8C0A38F3825C45BE919A8CCF4C1E801B4"/>
    <w:rsid w:val="00280D69"/>
    <w:rPr>
      <w:lang w:eastAsia="ja-JP"/>
    </w:rPr>
  </w:style>
  <w:style w:type="paragraph" w:customStyle="1" w:styleId="DDBE4B658A9943A49EFD641EC94D49FE3">
    <w:name w:val="DDBE4B658A9943A49EFD641EC94D49FE3"/>
    <w:rsid w:val="00280D69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9544FC26C9B54B2C8C0537D1DBE274265">
    <w:name w:val="9544FC26C9B54B2C8C0537D1DBE274265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27CBBDCAA364829AF7808E5C2B639994">
    <w:name w:val="227CBBDCAA364829AF7808E5C2B639994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A66AC97F666F4C76B2A2C40BE2BF658B4">
    <w:name w:val="A66AC97F666F4C76B2A2C40BE2BF658B4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6406E0D4DD634084A0A2D2AF46B12B1C4">
    <w:name w:val="6406E0D4DD634084A0A2D2AF46B12B1C4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7BB8057DB50E4820919E17B1377D3C904">
    <w:name w:val="7BB8057DB50E4820919E17B1377D3C904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DF4027772E4F4C84986B503FA1ABB3114">
    <w:name w:val="DF4027772E4F4C84986B503FA1ABB3114"/>
    <w:rsid w:val="00280D69"/>
    <w:rPr>
      <w:lang w:eastAsia="ja-JP"/>
    </w:rPr>
  </w:style>
  <w:style w:type="paragraph" w:customStyle="1" w:styleId="706FB9EA698B4E98BBB393DCBED147C94">
    <w:name w:val="706FB9EA698B4E98BBB393DCBED147C94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BC4547B3451F4579A31FFD319F34869F4">
    <w:name w:val="BC4547B3451F4579A31FFD319F34869F4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DDB5658B3A584E7688EB5DFB576259CB4">
    <w:name w:val="DDB5658B3A584E7688EB5DFB576259CB4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87C936B39054CF3870E93949B787D244">
    <w:name w:val="787C936B39054CF3870E93949B787D244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EF497FEF756D48009C690493E0F1E7CD4">
    <w:name w:val="EF497FEF756D48009C690493E0F1E7CD4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0A38F3825C45BE919A8CCF4C1E801B5">
    <w:name w:val="8C0A38F3825C45BE919A8CCF4C1E801B5"/>
    <w:rsid w:val="00280D69"/>
    <w:rPr>
      <w:lang w:eastAsia="ja-JP"/>
    </w:rPr>
  </w:style>
  <w:style w:type="paragraph" w:customStyle="1" w:styleId="DDBE4B658A9943A49EFD641EC94D49FE4">
    <w:name w:val="DDBE4B658A9943A49EFD641EC94D49FE4"/>
    <w:rsid w:val="00280D69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C6C53438F8CC41D1ACC3F5038674CA6C3">
    <w:name w:val="C6C53438F8CC41D1ACC3F5038674CA6C3"/>
    <w:rsid w:val="00280D69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9544FC26C9B54B2C8C0537D1DBE274266">
    <w:name w:val="9544FC26C9B54B2C8C0537D1DBE274266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27CBBDCAA364829AF7808E5C2B639995">
    <w:name w:val="227CBBDCAA364829AF7808E5C2B639995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A66AC97F666F4C76B2A2C40BE2BF658B5">
    <w:name w:val="A66AC97F666F4C76B2A2C40BE2BF658B5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6406E0D4DD634084A0A2D2AF46B12B1C5">
    <w:name w:val="6406E0D4DD634084A0A2D2AF46B12B1C5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7BB8057DB50E4820919E17B1377D3C905">
    <w:name w:val="7BB8057DB50E4820919E17B1377D3C905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DF4027772E4F4C84986B503FA1ABB3115">
    <w:name w:val="DF4027772E4F4C84986B503FA1ABB3115"/>
    <w:rsid w:val="00280D69"/>
    <w:rPr>
      <w:lang w:eastAsia="ja-JP"/>
    </w:rPr>
  </w:style>
  <w:style w:type="paragraph" w:customStyle="1" w:styleId="706FB9EA698B4E98BBB393DCBED147C95">
    <w:name w:val="706FB9EA698B4E98BBB393DCBED147C95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BC4547B3451F4579A31FFD319F34869F5">
    <w:name w:val="BC4547B3451F4579A31FFD319F34869F5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DDB5658B3A584E7688EB5DFB576259CB5">
    <w:name w:val="DDB5658B3A584E7688EB5DFB576259CB5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87C936B39054CF3870E93949B787D245">
    <w:name w:val="787C936B39054CF3870E93949B787D245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EF497FEF756D48009C690493E0F1E7CD5">
    <w:name w:val="EF497FEF756D48009C690493E0F1E7CD5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0A38F3825C45BE919A8CCF4C1E801B6">
    <w:name w:val="8C0A38F3825C45BE919A8CCF4C1E801B6"/>
    <w:rsid w:val="00280D69"/>
    <w:rPr>
      <w:lang w:eastAsia="ja-JP"/>
    </w:rPr>
  </w:style>
  <w:style w:type="paragraph" w:customStyle="1" w:styleId="DDBE4B658A9943A49EFD641EC94D49FE5">
    <w:name w:val="DDBE4B658A9943A49EFD641EC94D49FE5"/>
    <w:rsid w:val="00280D69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C6C53438F8CC41D1ACC3F5038674CA6C4">
    <w:name w:val="C6C53438F8CC41D1ACC3F5038674CA6C4"/>
    <w:rsid w:val="00280D69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092AD57750EC408D8032AF70B7114AA7">
    <w:name w:val="092AD57750EC408D8032AF70B7114AA7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544FC26C9B54B2C8C0537D1DBE274267">
    <w:name w:val="9544FC26C9B54B2C8C0537D1DBE274267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27CBBDCAA364829AF7808E5C2B639996">
    <w:name w:val="227CBBDCAA364829AF7808E5C2B639996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A66AC97F666F4C76B2A2C40BE2BF658B6">
    <w:name w:val="A66AC97F666F4C76B2A2C40BE2BF658B6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6406E0D4DD634084A0A2D2AF46B12B1C6">
    <w:name w:val="6406E0D4DD634084A0A2D2AF46B12B1C6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7BB8057DB50E4820919E17B1377D3C906">
    <w:name w:val="7BB8057DB50E4820919E17B1377D3C906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DF4027772E4F4C84986B503FA1ABB3116">
    <w:name w:val="DF4027772E4F4C84986B503FA1ABB3116"/>
    <w:rsid w:val="00280D69"/>
    <w:rPr>
      <w:lang w:eastAsia="ja-JP"/>
    </w:rPr>
  </w:style>
  <w:style w:type="paragraph" w:customStyle="1" w:styleId="706FB9EA698B4E98BBB393DCBED147C96">
    <w:name w:val="706FB9EA698B4E98BBB393DCBED147C96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BC4547B3451F4579A31FFD319F34869F6">
    <w:name w:val="BC4547B3451F4579A31FFD319F34869F6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DDB5658B3A584E7688EB5DFB576259CB6">
    <w:name w:val="DDB5658B3A584E7688EB5DFB576259CB6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87C936B39054CF3870E93949B787D246">
    <w:name w:val="787C936B39054CF3870E93949B787D246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EF497FEF756D48009C690493E0F1E7CD6">
    <w:name w:val="EF497FEF756D48009C690493E0F1E7CD6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0A38F3825C45BE919A8CCF4C1E801B7">
    <w:name w:val="8C0A38F3825C45BE919A8CCF4C1E801B7"/>
    <w:rsid w:val="00280D69"/>
    <w:rPr>
      <w:lang w:eastAsia="ja-JP"/>
    </w:rPr>
  </w:style>
  <w:style w:type="paragraph" w:customStyle="1" w:styleId="DDBE4B658A9943A49EFD641EC94D49FE6">
    <w:name w:val="DDBE4B658A9943A49EFD641EC94D49FE6"/>
    <w:rsid w:val="00280D69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C6C53438F8CC41D1ACC3F5038674CA6C5">
    <w:name w:val="C6C53438F8CC41D1ACC3F5038674CA6C5"/>
    <w:rsid w:val="00280D69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092AD57750EC408D8032AF70B7114AA71">
    <w:name w:val="092AD57750EC408D8032AF70B7114AA71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2D8A2B63F774D6FB858BEFE33C23FA9">
    <w:name w:val="F2D8A2B63F774D6FB858BEFE33C23FA9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544FC26C9B54B2C8C0537D1DBE274268">
    <w:name w:val="9544FC26C9B54B2C8C0537D1DBE274268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27CBBDCAA364829AF7808E5C2B639997">
    <w:name w:val="227CBBDCAA364829AF7808E5C2B639997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A66AC97F666F4C76B2A2C40BE2BF658B7">
    <w:name w:val="A66AC97F666F4C76B2A2C40BE2BF658B7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6406E0D4DD634084A0A2D2AF46B12B1C7">
    <w:name w:val="6406E0D4DD634084A0A2D2AF46B12B1C7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7BB8057DB50E4820919E17B1377D3C907">
    <w:name w:val="7BB8057DB50E4820919E17B1377D3C907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DF4027772E4F4C84986B503FA1ABB3117">
    <w:name w:val="DF4027772E4F4C84986B503FA1ABB3117"/>
    <w:rsid w:val="00280D69"/>
    <w:rPr>
      <w:lang w:eastAsia="ja-JP"/>
    </w:rPr>
  </w:style>
  <w:style w:type="paragraph" w:customStyle="1" w:styleId="706FB9EA698B4E98BBB393DCBED147C97">
    <w:name w:val="706FB9EA698B4E98BBB393DCBED147C97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BC4547B3451F4579A31FFD319F34869F7">
    <w:name w:val="BC4547B3451F4579A31FFD319F34869F7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DDB5658B3A584E7688EB5DFB576259CB7">
    <w:name w:val="DDB5658B3A584E7688EB5DFB576259CB7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87C936B39054CF3870E93949B787D247">
    <w:name w:val="787C936B39054CF3870E93949B787D247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EF497FEF756D48009C690493E0F1E7CD7">
    <w:name w:val="EF497FEF756D48009C690493E0F1E7CD7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D0D9E69424F4726994B73DDE4CCAB4B">
    <w:name w:val="5D0D9E69424F4726994B73DDE4CCAB4B"/>
    <w:rsid w:val="00280D69"/>
  </w:style>
  <w:style w:type="paragraph" w:customStyle="1" w:styleId="8C0A38F3825C45BE919A8CCF4C1E801B8">
    <w:name w:val="8C0A38F3825C45BE919A8CCF4C1E801B8"/>
    <w:rsid w:val="00280D69"/>
    <w:rPr>
      <w:lang w:eastAsia="ja-JP"/>
    </w:rPr>
  </w:style>
  <w:style w:type="paragraph" w:customStyle="1" w:styleId="DDBE4B658A9943A49EFD641EC94D49FE7">
    <w:name w:val="DDBE4B658A9943A49EFD641EC94D49FE7"/>
    <w:rsid w:val="00280D69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C6C53438F8CC41D1ACC3F5038674CA6C6">
    <w:name w:val="C6C53438F8CC41D1ACC3F5038674CA6C6"/>
    <w:rsid w:val="00280D69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092AD57750EC408D8032AF70B7114AA72">
    <w:name w:val="092AD57750EC408D8032AF70B7114AA72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2D8A2B63F774D6FB858BEFE33C23FA91">
    <w:name w:val="F2D8A2B63F774D6FB858BEFE33C23FA91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544FC26C9B54B2C8C0537D1DBE274269">
    <w:name w:val="9544FC26C9B54B2C8C0537D1DBE274269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27CBBDCAA364829AF7808E5C2B639998">
    <w:name w:val="227CBBDCAA364829AF7808E5C2B639998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A66AC97F666F4C76B2A2C40BE2BF658B8">
    <w:name w:val="A66AC97F666F4C76B2A2C40BE2BF658B8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6406E0D4DD634084A0A2D2AF46B12B1C8">
    <w:name w:val="6406E0D4DD634084A0A2D2AF46B12B1C8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7BB8057DB50E4820919E17B1377D3C908">
    <w:name w:val="7BB8057DB50E4820919E17B1377D3C908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DF4027772E4F4C84986B503FA1ABB3118">
    <w:name w:val="DF4027772E4F4C84986B503FA1ABB3118"/>
    <w:rsid w:val="00280D69"/>
    <w:rPr>
      <w:lang w:eastAsia="ja-JP"/>
    </w:rPr>
  </w:style>
  <w:style w:type="paragraph" w:customStyle="1" w:styleId="706FB9EA698B4E98BBB393DCBED147C98">
    <w:name w:val="706FB9EA698B4E98BBB393DCBED147C98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8C0A38F3825C45BE919A8CCF4C1E801B9">
    <w:name w:val="8C0A38F3825C45BE919A8CCF4C1E801B9"/>
    <w:rsid w:val="00280D69"/>
    <w:rPr>
      <w:lang w:eastAsia="ja-JP"/>
    </w:rPr>
  </w:style>
  <w:style w:type="paragraph" w:customStyle="1" w:styleId="DDBE4B658A9943A49EFD641EC94D49FE8">
    <w:name w:val="DDBE4B658A9943A49EFD641EC94D49FE8"/>
    <w:rsid w:val="00280D69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C6C53438F8CC41D1ACC3F5038674CA6C7">
    <w:name w:val="C6C53438F8CC41D1ACC3F5038674CA6C7"/>
    <w:rsid w:val="00280D69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092AD57750EC408D8032AF70B7114AA73">
    <w:name w:val="092AD57750EC408D8032AF70B7114AA73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2D8A2B63F774D6FB858BEFE33C23FA92">
    <w:name w:val="F2D8A2B63F774D6FB858BEFE33C23FA92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544FC26C9B54B2C8C0537D1DBE2742610">
    <w:name w:val="9544FC26C9B54B2C8C0537D1DBE2742610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27CBBDCAA364829AF7808E5C2B639999">
    <w:name w:val="227CBBDCAA364829AF7808E5C2B639999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A66AC97F666F4C76B2A2C40BE2BF658B9">
    <w:name w:val="A66AC97F666F4C76B2A2C40BE2BF658B9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6406E0D4DD634084A0A2D2AF46B12B1C9">
    <w:name w:val="6406E0D4DD634084A0A2D2AF46B12B1C9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7BB8057DB50E4820919E17B1377D3C909">
    <w:name w:val="7BB8057DB50E4820919E17B1377D3C909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DF4027772E4F4C84986B503FA1ABB3119">
    <w:name w:val="DF4027772E4F4C84986B503FA1ABB3119"/>
    <w:rsid w:val="00280D69"/>
    <w:rPr>
      <w:lang w:eastAsia="ja-JP"/>
    </w:rPr>
  </w:style>
  <w:style w:type="paragraph" w:customStyle="1" w:styleId="706FB9EA698B4E98BBB393DCBED147C99">
    <w:name w:val="706FB9EA698B4E98BBB393DCBED147C99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73711232F69E4B079546F398A37CBDC4">
    <w:name w:val="73711232F69E4B079546F398A37CBDC4"/>
    <w:rsid w:val="00280D69"/>
  </w:style>
  <w:style w:type="paragraph" w:customStyle="1" w:styleId="8C0A38F3825C45BE919A8CCF4C1E801B10">
    <w:name w:val="8C0A38F3825C45BE919A8CCF4C1E801B10"/>
    <w:rsid w:val="00280D69"/>
    <w:rPr>
      <w:lang w:eastAsia="ja-JP"/>
    </w:rPr>
  </w:style>
  <w:style w:type="paragraph" w:customStyle="1" w:styleId="DDBE4B658A9943A49EFD641EC94D49FE9">
    <w:name w:val="DDBE4B658A9943A49EFD641EC94D49FE9"/>
    <w:rsid w:val="00280D69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C6C53438F8CC41D1ACC3F5038674CA6C8">
    <w:name w:val="C6C53438F8CC41D1ACC3F5038674CA6C8"/>
    <w:rsid w:val="00280D69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092AD57750EC408D8032AF70B7114AA74">
    <w:name w:val="092AD57750EC408D8032AF70B7114AA74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2D8A2B63F774D6FB858BEFE33C23FA93">
    <w:name w:val="F2D8A2B63F774D6FB858BEFE33C23FA93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544FC26C9B54B2C8C0537D1DBE2742611">
    <w:name w:val="9544FC26C9B54B2C8C0537D1DBE2742611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27CBBDCAA364829AF7808E5C2B6399910">
    <w:name w:val="227CBBDCAA364829AF7808E5C2B6399910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A66AC97F666F4C76B2A2C40BE2BF658B10">
    <w:name w:val="A66AC97F666F4C76B2A2C40BE2BF658B10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6406E0D4DD634084A0A2D2AF46B12B1C10">
    <w:name w:val="6406E0D4DD634084A0A2D2AF46B12B1C10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7BB8057DB50E4820919E17B1377D3C9010">
    <w:name w:val="7BB8057DB50E4820919E17B1377D3C9010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DF4027772E4F4C84986B503FA1ABB31110">
    <w:name w:val="DF4027772E4F4C84986B503FA1ABB31110"/>
    <w:rsid w:val="00280D69"/>
    <w:rPr>
      <w:lang w:eastAsia="ja-JP"/>
    </w:rPr>
  </w:style>
  <w:style w:type="paragraph" w:customStyle="1" w:styleId="706FB9EA698B4E98BBB393DCBED147C910">
    <w:name w:val="706FB9EA698B4E98BBB393DCBED147C910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8C0A38F3825C45BE919A8CCF4C1E801B11">
    <w:name w:val="8C0A38F3825C45BE919A8CCF4C1E801B11"/>
    <w:rsid w:val="00280D69"/>
    <w:rPr>
      <w:lang w:eastAsia="ja-JP"/>
    </w:rPr>
  </w:style>
  <w:style w:type="paragraph" w:customStyle="1" w:styleId="DDBE4B658A9943A49EFD641EC94D49FE10">
    <w:name w:val="DDBE4B658A9943A49EFD641EC94D49FE10"/>
    <w:rsid w:val="00280D69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C6C53438F8CC41D1ACC3F5038674CA6C9">
    <w:name w:val="C6C53438F8CC41D1ACC3F5038674CA6C9"/>
    <w:rsid w:val="00280D69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092AD57750EC408D8032AF70B7114AA75">
    <w:name w:val="092AD57750EC408D8032AF70B7114AA75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2D8A2B63F774D6FB858BEFE33C23FA94">
    <w:name w:val="F2D8A2B63F774D6FB858BEFE33C23FA94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544FC26C9B54B2C8C0537D1DBE2742612">
    <w:name w:val="9544FC26C9B54B2C8C0537D1DBE2742612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27CBBDCAA364829AF7808E5C2B6399911">
    <w:name w:val="227CBBDCAA364829AF7808E5C2B6399911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A66AC97F666F4C76B2A2C40BE2BF658B11">
    <w:name w:val="A66AC97F666F4C76B2A2C40BE2BF658B11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6406E0D4DD634084A0A2D2AF46B12B1C11">
    <w:name w:val="6406E0D4DD634084A0A2D2AF46B12B1C11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7BB8057DB50E4820919E17B1377D3C9011">
    <w:name w:val="7BB8057DB50E4820919E17B1377D3C9011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DF4027772E4F4C84986B503FA1ABB31111">
    <w:name w:val="DF4027772E4F4C84986B503FA1ABB31111"/>
    <w:rsid w:val="00280D69"/>
    <w:rPr>
      <w:lang w:eastAsia="ja-JP"/>
    </w:rPr>
  </w:style>
  <w:style w:type="paragraph" w:customStyle="1" w:styleId="706FB9EA698B4E98BBB393DCBED147C911">
    <w:name w:val="706FB9EA698B4E98BBB393DCBED147C911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52DCC47588734765BA2FE3634AB9BEF6">
    <w:name w:val="52DCC47588734765BA2FE3634AB9BEF6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C4547B3451F4579A31FFD319F34869F8">
    <w:name w:val="BC4547B3451F4579A31FFD319F34869F8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DDB5658B3A584E7688EB5DFB576259CB8">
    <w:name w:val="DDB5658B3A584E7688EB5DFB576259CB8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87C936B39054CF3870E93949B787D248">
    <w:name w:val="787C936B39054CF3870E93949B787D248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EF497FEF756D48009C690493E0F1E7CD8">
    <w:name w:val="EF497FEF756D48009C690493E0F1E7CD8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0A38F3825C45BE919A8CCF4C1E801B12">
    <w:name w:val="8C0A38F3825C45BE919A8CCF4C1E801B12"/>
    <w:rsid w:val="00280D69"/>
    <w:rPr>
      <w:lang w:eastAsia="ja-JP"/>
    </w:rPr>
  </w:style>
  <w:style w:type="paragraph" w:customStyle="1" w:styleId="DDBE4B658A9943A49EFD641EC94D49FE11">
    <w:name w:val="DDBE4B658A9943A49EFD641EC94D49FE11"/>
    <w:rsid w:val="00280D69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C6C53438F8CC41D1ACC3F5038674CA6C10">
    <w:name w:val="C6C53438F8CC41D1ACC3F5038674CA6C10"/>
    <w:rsid w:val="00280D69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092AD57750EC408D8032AF70B7114AA76">
    <w:name w:val="092AD57750EC408D8032AF70B7114AA76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2D8A2B63F774D6FB858BEFE33C23FA95">
    <w:name w:val="F2D8A2B63F774D6FB858BEFE33C23FA95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544FC26C9B54B2C8C0537D1DBE2742613">
    <w:name w:val="9544FC26C9B54B2C8C0537D1DBE2742613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27CBBDCAA364829AF7808E5C2B6399912">
    <w:name w:val="227CBBDCAA364829AF7808E5C2B6399912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A66AC97F666F4C76B2A2C40BE2BF658B12">
    <w:name w:val="A66AC97F666F4C76B2A2C40BE2BF658B12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6406E0D4DD634084A0A2D2AF46B12B1C12">
    <w:name w:val="6406E0D4DD634084A0A2D2AF46B12B1C12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7BB8057DB50E4820919E17B1377D3C9012">
    <w:name w:val="7BB8057DB50E4820919E17B1377D3C9012"/>
    <w:rsid w:val="0028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DF4027772E4F4C84986B503FA1ABB31112">
    <w:name w:val="DF4027772E4F4C84986B503FA1ABB31112"/>
    <w:rsid w:val="00280D69"/>
    <w:rPr>
      <w:lang w:eastAsia="ja-JP"/>
    </w:rPr>
  </w:style>
  <w:style w:type="paragraph" w:customStyle="1" w:styleId="706FB9EA698B4E98BBB393DCBED147C912">
    <w:name w:val="706FB9EA698B4E98BBB393DCBED147C912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52DCC47588734765BA2FE3634AB9BEF61">
    <w:name w:val="52DCC47588734765BA2FE3634AB9BEF61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C4547B3451F4579A31FFD319F34869F9">
    <w:name w:val="BC4547B3451F4579A31FFD319F34869F9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DDB5658B3A584E7688EB5DFB576259CB9">
    <w:name w:val="DDB5658B3A584E7688EB5DFB576259CB9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87C936B39054CF3870E93949B787D249">
    <w:name w:val="787C936B39054CF3870E93949B787D249"/>
    <w:rsid w:val="00280D69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EF497FEF756D48009C690493E0F1E7CD9">
    <w:name w:val="EF497FEF756D48009C690493E0F1E7CD9"/>
    <w:rsid w:val="00280D69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0A38F3825C45BE919A8CCF4C1E801B13">
    <w:name w:val="8C0A38F3825C45BE919A8CCF4C1E801B13"/>
    <w:rsid w:val="007A2CB7"/>
    <w:rPr>
      <w:lang w:eastAsia="ja-JP"/>
    </w:rPr>
  </w:style>
  <w:style w:type="paragraph" w:customStyle="1" w:styleId="DDBE4B658A9943A49EFD641EC94D49FE12">
    <w:name w:val="DDBE4B658A9943A49EFD641EC94D49FE12"/>
    <w:rsid w:val="007A2CB7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C6C53438F8CC41D1ACC3F5038674CA6C11">
    <w:name w:val="C6C53438F8CC41D1ACC3F5038674CA6C11"/>
    <w:rsid w:val="007A2CB7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95F34"/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092AD57750EC408D8032AF70B7114AA77">
    <w:name w:val="092AD57750EC408D8032AF70B7114AA77"/>
    <w:rsid w:val="007A2CB7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2D8A2B63F774D6FB858BEFE33C23FA96">
    <w:name w:val="F2D8A2B63F774D6FB858BEFE33C23FA96"/>
    <w:rsid w:val="007A2CB7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544FC26C9B54B2C8C0537D1DBE2742614">
    <w:name w:val="9544FC26C9B54B2C8C0537D1DBE2742614"/>
    <w:rsid w:val="007A2CB7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27CBBDCAA364829AF7808E5C2B6399913">
    <w:name w:val="227CBBDCAA364829AF7808E5C2B6399913"/>
    <w:rsid w:val="007A2CB7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A66AC97F666F4C76B2A2C40BE2BF658B13">
    <w:name w:val="A66AC97F666F4C76B2A2C40BE2BF658B13"/>
    <w:rsid w:val="007A2C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6406E0D4DD634084A0A2D2AF46B12B1C13">
    <w:name w:val="6406E0D4DD634084A0A2D2AF46B12B1C13"/>
    <w:rsid w:val="007A2C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7BB8057DB50E4820919E17B1377D3C9013">
    <w:name w:val="7BB8057DB50E4820919E17B1377D3C9013"/>
    <w:rsid w:val="007A2C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DF4027772E4F4C84986B503FA1ABB31113">
    <w:name w:val="DF4027772E4F4C84986B503FA1ABB31113"/>
    <w:rsid w:val="007A2CB7"/>
    <w:rPr>
      <w:lang w:eastAsia="ja-JP"/>
    </w:rPr>
  </w:style>
  <w:style w:type="paragraph" w:customStyle="1" w:styleId="706FB9EA698B4E98BBB393DCBED147C913">
    <w:name w:val="706FB9EA698B4E98BBB393DCBED147C913"/>
    <w:rsid w:val="007A2CB7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CDD0C440383D4C2EBA36807BE6BC84AB">
    <w:name w:val="CDD0C440383D4C2EBA36807BE6BC84AB"/>
    <w:rsid w:val="007A2CB7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C4547B3451F4579A31FFD319F34869F10">
    <w:name w:val="BC4547B3451F4579A31FFD319F34869F10"/>
    <w:rsid w:val="007A2CB7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DDB5658B3A584E7688EB5DFB576259CB10">
    <w:name w:val="DDB5658B3A584E7688EB5DFB576259CB10"/>
    <w:rsid w:val="007A2CB7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87C936B39054CF3870E93949B787D2410">
    <w:name w:val="787C936B39054CF3870E93949B787D2410"/>
    <w:rsid w:val="007A2CB7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EF497FEF756D48009C690493E0F1E7CD10">
    <w:name w:val="EF497FEF756D48009C690493E0F1E7CD10"/>
    <w:rsid w:val="007A2CB7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0A38F3825C45BE919A8CCF4C1E801B14">
    <w:name w:val="8C0A38F3825C45BE919A8CCF4C1E801B14"/>
    <w:rsid w:val="00695F34"/>
    <w:rPr>
      <w:lang w:eastAsia="ja-JP"/>
    </w:rPr>
  </w:style>
  <w:style w:type="paragraph" w:customStyle="1" w:styleId="DDBE4B658A9943A49EFD641EC94D49FE13">
    <w:name w:val="DDBE4B658A9943A49EFD641EC94D49FE13"/>
    <w:rsid w:val="00695F34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C6C53438F8CC41D1ACC3F5038674CA6C12">
    <w:name w:val="C6C53438F8CC41D1ACC3F5038674CA6C12"/>
    <w:rsid w:val="00695F34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092AD57750EC408D8032AF70B7114AA78">
    <w:name w:val="092AD57750EC408D8032AF70B7114AA78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2D8A2B63F774D6FB858BEFE33C23FA97">
    <w:name w:val="F2D8A2B63F774D6FB858BEFE33C23FA97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544FC26C9B54B2C8C0537D1DBE2742615">
    <w:name w:val="9544FC26C9B54B2C8C0537D1DBE2742615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27CBBDCAA364829AF7808E5C2B6399914">
    <w:name w:val="227CBBDCAA364829AF7808E5C2B6399914"/>
    <w:rsid w:val="00695F34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A66AC97F666F4C76B2A2C40BE2BF658B14">
    <w:name w:val="A66AC97F666F4C76B2A2C40BE2BF658B14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6406E0D4DD634084A0A2D2AF46B12B1C14">
    <w:name w:val="6406E0D4DD634084A0A2D2AF46B12B1C14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7BB8057DB50E4820919E17B1377D3C9014">
    <w:name w:val="7BB8057DB50E4820919E17B1377D3C9014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DF4027772E4F4C84986B503FA1ABB31114">
    <w:name w:val="DF4027772E4F4C84986B503FA1ABB31114"/>
    <w:rsid w:val="00695F34"/>
    <w:rPr>
      <w:lang w:eastAsia="ja-JP"/>
    </w:rPr>
  </w:style>
  <w:style w:type="paragraph" w:customStyle="1" w:styleId="706FB9EA698B4E98BBB393DCBED147C914">
    <w:name w:val="706FB9EA698B4E98BBB393DCBED147C914"/>
    <w:rsid w:val="00695F34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CDD0C440383D4C2EBA36807BE6BC84AB1">
    <w:name w:val="CDD0C440383D4C2EBA36807BE6BC84AB1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C4547B3451F4579A31FFD319F34869F11">
    <w:name w:val="BC4547B3451F4579A31FFD319F34869F11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DDB5658B3A584E7688EB5DFB576259CB11">
    <w:name w:val="DDB5658B3A584E7688EB5DFB576259CB11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87C936B39054CF3870E93949B787D2411">
    <w:name w:val="787C936B39054CF3870E93949B787D2411"/>
    <w:rsid w:val="00695F34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EF497FEF756D48009C690493E0F1E7CD11">
    <w:name w:val="EF497FEF756D48009C690493E0F1E7CD11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0A38F3825C45BE919A8CCF4C1E801B15">
    <w:name w:val="8C0A38F3825C45BE919A8CCF4C1E801B15"/>
    <w:rsid w:val="00695F34"/>
    <w:rPr>
      <w:lang w:eastAsia="ja-JP"/>
    </w:rPr>
  </w:style>
  <w:style w:type="paragraph" w:customStyle="1" w:styleId="DDBE4B658A9943A49EFD641EC94D49FE14">
    <w:name w:val="DDBE4B658A9943A49EFD641EC94D49FE14"/>
    <w:rsid w:val="00695F34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C6C53438F8CC41D1ACC3F5038674CA6C13">
    <w:name w:val="C6C53438F8CC41D1ACC3F5038674CA6C13"/>
    <w:rsid w:val="00695F34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092AD57750EC408D8032AF70B7114AA79">
    <w:name w:val="092AD57750EC408D8032AF70B7114AA79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2D8A2B63F774D6FB858BEFE33C23FA98">
    <w:name w:val="F2D8A2B63F774D6FB858BEFE33C23FA98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544FC26C9B54B2C8C0537D1DBE2742616">
    <w:name w:val="9544FC26C9B54B2C8C0537D1DBE2742616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66AC97F666F4C76B2A2C40BE2BF658B15">
    <w:name w:val="A66AC97F666F4C76B2A2C40BE2BF658B15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6406E0D4DD634084A0A2D2AF46B12B1C15">
    <w:name w:val="6406E0D4DD634084A0A2D2AF46B12B1C15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7BB8057DB50E4820919E17B1377D3C9015">
    <w:name w:val="7BB8057DB50E4820919E17B1377D3C9015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DF4027772E4F4C84986B503FA1ABB31115">
    <w:name w:val="DF4027772E4F4C84986B503FA1ABB31115"/>
    <w:rsid w:val="00695F34"/>
    <w:rPr>
      <w:lang w:eastAsia="ja-JP"/>
    </w:rPr>
  </w:style>
  <w:style w:type="paragraph" w:customStyle="1" w:styleId="706FB9EA698B4E98BBB393DCBED147C915">
    <w:name w:val="706FB9EA698B4E98BBB393DCBED147C915"/>
    <w:rsid w:val="00695F34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CDD0C440383D4C2EBA36807BE6BC84AB2">
    <w:name w:val="CDD0C440383D4C2EBA36807BE6BC84AB2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C4547B3451F4579A31FFD319F34869F12">
    <w:name w:val="BC4547B3451F4579A31FFD319F34869F12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DDB5658B3A584E7688EB5DFB576259CB12">
    <w:name w:val="DDB5658B3A584E7688EB5DFB576259CB12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87C936B39054CF3870E93949B787D2412">
    <w:name w:val="787C936B39054CF3870E93949B787D2412"/>
    <w:rsid w:val="00695F34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EF497FEF756D48009C690493E0F1E7CD12">
    <w:name w:val="EF497FEF756D48009C690493E0F1E7CD12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0A38F3825C45BE919A8CCF4C1E801B16">
    <w:name w:val="8C0A38F3825C45BE919A8CCF4C1E801B16"/>
    <w:rsid w:val="00695F34"/>
    <w:rPr>
      <w:lang w:eastAsia="ja-JP"/>
    </w:rPr>
  </w:style>
  <w:style w:type="paragraph" w:customStyle="1" w:styleId="DDBE4B658A9943A49EFD641EC94D49FE15">
    <w:name w:val="DDBE4B658A9943A49EFD641EC94D49FE15"/>
    <w:rsid w:val="00695F34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C6C53438F8CC41D1ACC3F5038674CA6C14">
    <w:name w:val="C6C53438F8CC41D1ACC3F5038674CA6C14"/>
    <w:rsid w:val="00695F34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092AD57750EC408D8032AF70B7114AA710">
    <w:name w:val="092AD57750EC408D8032AF70B7114AA710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2D8A2B63F774D6FB858BEFE33C23FA99">
    <w:name w:val="F2D8A2B63F774D6FB858BEFE33C23FA99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544FC26C9B54B2C8C0537D1DBE2742617">
    <w:name w:val="9544FC26C9B54B2C8C0537D1DBE2742617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66AC97F666F4C76B2A2C40BE2BF658B16">
    <w:name w:val="A66AC97F666F4C76B2A2C40BE2BF658B16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6406E0D4DD634084A0A2D2AF46B12B1C16">
    <w:name w:val="6406E0D4DD634084A0A2D2AF46B12B1C16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7BB8057DB50E4820919E17B1377D3C9016">
    <w:name w:val="7BB8057DB50E4820919E17B1377D3C9016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DF4027772E4F4C84986B503FA1ABB31116">
    <w:name w:val="DF4027772E4F4C84986B503FA1ABB31116"/>
    <w:rsid w:val="00695F34"/>
    <w:rPr>
      <w:lang w:eastAsia="ja-JP"/>
    </w:rPr>
  </w:style>
  <w:style w:type="paragraph" w:customStyle="1" w:styleId="706FB9EA698B4E98BBB393DCBED147C916">
    <w:name w:val="706FB9EA698B4E98BBB393DCBED147C916"/>
    <w:rsid w:val="00695F34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CDD0C440383D4C2EBA36807BE6BC84AB3">
    <w:name w:val="CDD0C440383D4C2EBA36807BE6BC84AB3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C4547B3451F4579A31FFD319F34869F13">
    <w:name w:val="BC4547B3451F4579A31FFD319F34869F13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DDB5658B3A584E7688EB5DFB576259CB13">
    <w:name w:val="DDB5658B3A584E7688EB5DFB576259CB13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87C936B39054CF3870E93949B787D2413">
    <w:name w:val="787C936B39054CF3870E93949B787D2413"/>
    <w:rsid w:val="00695F34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EF497FEF756D48009C690493E0F1E7CD13">
    <w:name w:val="EF497FEF756D48009C690493E0F1E7CD13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C159D2019C84D24800A625537BEBB7B">
    <w:name w:val="7C159D2019C84D24800A625537BEBB7B"/>
    <w:rsid w:val="00695F34"/>
  </w:style>
  <w:style w:type="paragraph" w:customStyle="1" w:styleId="62F4FCABE73046A68F8C70BB5232005E">
    <w:name w:val="62F4FCABE73046A68F8C70BB5232005E"/>
    <w:rsid w:val="00695F34"/>
  </w:style>
  <w:style w:type="paragraph" w:customStyle="1" w:styleId="CFE9E2B3FD9E4CCDA88550FBC95987AD">
    <w:name w:val="CFE9E2B3FD9E4CCDA88550FBC95987AD"/>
    <w:rsid w:val="00695F34"/>
  </w:style>
  <w:style w:type="paragraph" w:customStyle="1" w:styleId="6CDA9CFAA9D94C079C5C6D4B5E4BB48A">
    <w:name w:val="6CDA9CFAA9D94C079C5C6D4B5E4BB48A"/>
    <w:rsid w:val="00695F34"/>
  </w:style>
  <w:style w:type="paragraph" w:customStyle="1" w:styleId="8C0A38F3825C45BE919A8CCF4C1E801B17">
    <w:name w:val="8C0A38F3825C45BE919A8CCF4C1E801B17"/>
    <w:rsid w:val="00695F34"/>
    <w:rPr>
      <w:lang w:eastAsia="ja-JP"/>
    </w:rPr>
  </w:style>
  <w:style w:type="paragraph" w:customStyle="1" w:styleId="DDBE4B658A9943A49EFD641EC94D49FE16">
    <w:name w:val="DDBE4B658A9943A49EFD641EC94D49FE16"/>
    <w:rsid w:val="00695F34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C6C53438F8CC41D1ACC3F5038674CA6C15">
    <w:name w:val="C6C53438F8CC41D1ACC3F5038674CA6C15"/>
    <w:rsid w:val="00695F34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092AD57750EC408D8032AF70B7114AA711">
    <w:name w:val="092AD57750EC408D8032AF70B7114AA711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2D8A2B63F774D6FB858BEFE33C23FA910">
    <w:name w:val="F2D8A2B63F774D6FB858BEFE33C23FA910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544FC26C9B54B2C8C0537D1DBE2742618">
    <w:name w:val="9544FC26C9B54B2C8C0537D1DBE2742618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66AC97F666F4C76B2A2C40BE2BF658B17">
    <w:name w:val="A66AC97F666F4C76B2A2C40BE2BF658B17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6406E0D4DD634084A0A2D2AF46B12B1C17">
    <w:name w:val="6406E0D4DD634084A0A2D2AF46B12B1C17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7BB8057DB50E4820919E17B1377D3C9017">
    <w:name w:val="7BB8057DB50E4820919E17B1377D3C9017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DF4027772E4F4C84986B503FA1ABB31117">
    <w:name w:val="DF4027772E4F4C84986B503FA1ABB31117"/>
    <w:rsid w:val="00695F34"/>
    <w:rPr>
      <w:lang w:eastAsia="ja-JP"/>
    </w:rPr>
  </w:style>
  <w:style w:type="paragraph" w:customStyle="1" w:styleId="706FB9EA698B4E98BBB393DCBED147C917">
    <w:name w:val="706FB9EA698B4E98BBB393DCBED147C917"/>
    <w:rsid w:val="00695F34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CDD0C440383D4C2EBA36807BE6BC84AB4">
    <w:name w:val="CDD0C440383D4C2EBA36807BE6BC84AB4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CFE9E2B3FD9E4CCDA88550FBC95987AD1">
    <w:name w:val="CFE9E2B3FD9E4CCDA88550FBC95987AD1"/>
    <w:rsid w:val="00695F34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6CDA9CFAA9D94C079C5C6D4B5E4BB48A1">
    <w:name w:val="6CDA9CFAA9D94C079C5C6D4B5E4BB48A1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0A38F3825C45BE919A8CCF4C1E801B18">
    <w:name w:val="8C0A38F3825C45BE919A8CCF4C1E801B18"/>
    <w:rsid w:val="00695F34"/>
    <w:rPr>
      <w:lang w:eastAsia="ja-JP"/>
    </w:rPr>
  </w:style>
  <w:style w:type="paragraph" w:customStyle="1" w:styleId="DDBE4B658A9943A49EFD641EC94D49FE17">
    <w:name w:val="DDBE4B658A9943A49EFD641EC94D49FE17"/>
    <w:rsid w:val="00695F34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C6C53438F8CC41D1ACC3F5038674CA6C16">
    <w:name w:val="C6C53438F8CC41D1ACC3F5038674CA6C16"/>
    <w:rsid w:val="00695F34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092AD57750EC408D8032AF70B7114AA712">
    <w:name w:val="092AD57750EC408D8032AF70B7114AA712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2D8A2B63F774D6FB858BEFE33C23FA911">
    <w:name w:val="F2D8A2B63F774D6FB858BEFE33C23FA911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544FC26C9B54B2C8C0537D1DBE2742619">
    <w:name w:val="9544FC26C9B54B2C8C0537D1DBE2742619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66AC97F666F4C76B2A2C40BE2BF658B18">
    <w:name w:val="A66AC97F666F4C76B2A2C40BE2BF658B18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6406E0D4DD634084A0A2D2AF46B12B1C18">
    <w:name w:val="6406E0D4DD634084A0A2D2AF46B12B1C18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7BB8057DB50E4820919E17B1377D3C9018">
    <w:name w:val="7BB8057DB50E4820919E17B1377D3C9018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DF4027772E4F4C84986B503FA1ABB31118">
    <w:name w:val="DF4027772E4F4C84986B503FA1ABB31118"/>
    <w:rsid w:val="00695F34"/>
    <w:rPr>
      <w:lang w:eastAsia="ja-JP"/>
    </w:rPr>
  </w:style>
  <w:style w:type="paragraph" w:customStyle="1" w:styleId="706FB9EA698B4E98BBB393DCBED147C918">
    <w:name w:val="706FB9EA698B4E98BBB393DCBED147C918"/>
    <w:rsid w:val="00695F34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CDD0C440383D4C2EBA36807BE6BC84AB5">
    <w:name w:val="CDD0C440383D4C2EBA36807BE6BC84AB5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CFE9E2B3FD9E4CCDA88550FBC95987AD2">
    <w:name w:val="CFE9E2B3FD9E4CCDA88550FBC95987AD2"/>
    <w:rsid w:val="00695F34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6CDA9CFAA9D94C079C5C6D4B5E4BB48A2">
    <w:name w:val="6CDA9CFAA9D94C079C5C6D4B5E4BB48A2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0A38F3825C45BE919A8CCF4C1E801B19">
    <w:name w:val="8C0A38F3825C45BE919A8CCF4C1E801B19"/>
    <w:rsid w:val="00695F34"/>
    <w:rPr>
      <w:lang w:eastAsia="ja-JP"/>
    </w:rPr>
  </w:style>
  <w:style w:type="paragraph" w:customStyle="1" w:styleId="DDBE4B658A9943A49EFD641EC94D49FE18">
    <w:name w:val="DDBE4B658A9943A49EFD641EC94D49FE18"/>
    <w:rsid w:val="00695F34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C6C53438F8CC41D1ACC3F5038674CA6C17">
    <w:name w:val="C6C53438F8CC41D1ACC3F5038674CA6C17"/>
    <w:rsid w:val="00695F34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092AD57750EC408D8032AF70B7114AA713">
    <w:name w:val="092AD57750EC408D8032AF70B7114AA713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2D8A2B63F774D6FB858BEFE33C23FA912">
    <w:name w:val="F2D8A2B63F774D6FB858BEFE33C23FA912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544FC26C9B54B2C8C0537D1DBE2742620">
    <w:name w:val="9544FC26C9B54B2C8C0537D1DBE2742620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66AC97F666F4C76B2A2C40BE2BF658B19">
    <w:name w:val="A66AC97F666F4C76B2A2C40BE2BF658B19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6406E0D4DD634084A0A2D2AF46B12B1C19">
    <w:name w:val="6406E0D4DD634084A0A2D2AF46B12B1C19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7BB8057DB50E4820919E17B1377D3C9019">
    <w:name w:val="7BB8057DB50E4820919E17B1377D3C9019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DF4027772E4F4C84986B503FA1ABB31119">
    <w:name w:val="DF4027772E4F4C84986B503FA1ABB31119"/>
    <w:rsid w:val="00695F34"/>
    <w:rPr>
      <w:lang w:eastAsia="ja-JP"/>
    </w:rPr>
  </w:style>
  <w:style w:type="paragraph" w:customStyle="1" w:styleId="706FB9EA698B4E98BBB393DCBED147C919">
    <w:name w:val="706FB9EA698B4E98BBB393DCBED147C919"/>
    <w:rsid w:val="00695F34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CDD0C440383D4C2EBA36807BE6BC84AB6">
    <w:name w:val="CDD0C440383D4C2EBA36807BE6BC84AB6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CFE9E2B3FD9E4CCDA88550FBC95987AD3">
    <w:name w:val="CFE9E2B3FD9E4CCDA88550FBC95987AD3"/>
    <w:rsid w:val="00695F34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6CDA9CFAA9D94C079C5C6D4B5E4BB48A3">
    <w:name w:val="6CDA9CFAA9D94C079C5C6D4B5E4BB48A3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0A38F3825C45BE919A8CCF4C1E801B20">
    <w:name w:val="8C0A38F3825C45BE919A8CCF4C1E801B20"/>
    <w:rsid w:val="00695F34"/>
    <w:rPr>
      <w:lang w:eastAsia="ja-JP"/>
    </w:rPr>
  </w:style>
  <w:style w:type="paragraph" w:customStyle="1" w:styleId="DDBE4B658A9943A49EFD641EC94D49FE19">
    <w:name w:val="DDBE4B658A9943A49EFD641EC94D49FE19"/>
    <w:rsid w:val="00695F34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C6C53438F8CC41D1ACC3F5038674CA6C18">
    <w:name w:val="C6C53438F8CC41D1ACC3F5038674CA6C18"/>
    <w:rsid w:val="00695F34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092AD57750EC408D8032AF70B7114AA714">
    <w:name w:val="092AD57750EC408D8032AF70B7114AA714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2D8A2B63F774D6FB858BEFE33C23FA913">
    <w:name w:val="F2D8A2B63F774D6FB858BEFE33C23FA913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544FC26C9B54B2C8C0537D1DBE2742621">
    <w:name w:val="9544FC26C9B54B2C8C0537D1DBE2742621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66AC97F666F4C76B2A2C40BE2BF658B20">
    <w:name w:val="A66AC97F666F4C76B2A2C40BE2BF658B20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6406E0D4DD634084A0A2D2AF46B12B1C20">
    <w:name w:val="6406E0D4DD634084A0A2D2AF46B12B1C20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7BB8057DB50E4820919E17B1377D3C9020">
    <w:name w:val="7BB8057DB50E4820919E17B1377D3C9020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DF4027772E4F4C84986B503FA1ABB31120">
    <w:name w:val="DF4027772E4F4C84986B503FA1ABB31120"/>
    <w:rsid w:val="00695F34"/>
    <w:rPr>
      <w:lang w:eastAsia="ja-JP"/>
    </w:rPr>
  </w:style>
  <w:style w:type="paragraph" w:customStyle="1" w:styleId="706FB9EA698B4E98BBB393DCBED147C920">
    <w:name w:val="706FB9EA698B4E98BBB393DCBED147C920"/>
    <w:rsid w:val="00695F34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CDD0C440383D4C2EBA36807BE6BC84AB7">
    <w:name w:val="CDD0C440383D4C2EBA36807BE6BC84AB7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48D551FA3B0429C8E07B30F82201370">
    <w:name w:val="648D551FA3B0429C8E07B30F82201370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CFE9E2B3FD9E4CCDA88550FBC95987AD4">
    <w:name w:val="CFE9E2B3FD9E4CCDA88550FBC95987AD4"/>
    <w:rsid w:val="00695F34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6CDA9CFAA9D94C079C5C6D4B5E4BB48A4">
    <w:name w:val="6CDA9CFAA9D94C079C5C6D4B5E4BB48A4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0A38F3825C45BE919A8CCF4C1E801B21">
    <w:name w:val="8C0A38F3825C45BE919A8CCF4C1E801B21"/>
    <w:rsid w:val="00695F34"/>
    <w:rPr>
      <w:lang w:eastAsia="ja-JP"/>
    </w:rPr>
  </w:style>
  <w:style w:type="paragraph" w:customStyle="1" w:styleId="DDBE4B658A9943A49EFD641EC94D49FE20">
    <w:name w:val="DDBE4B658A9943A49EFD641EC94D49FE20"/>
    <w:rsid w:val="00695F34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C6C53438F8CC41D1ACC3F5038674CA6C19">
    <w:name w:val="C6C53438F8CC41D1ACC3F5038674CA6C19"/>
    <w:rsid w:val="00695F34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092AD57750EC408D8032AF70B7114AA715">
    <w:name w:val="092AD57750EC408D8032AF70B7114AA715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2D8A2B63F774D6FB858BEFE33C23FA914">
    <w:name w:val="F2D8A2B63F774D6FB858BEFE33C23FA914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544FC26C9B54B2C8C0537D1DBE2742622">
    <w:name w:val="9544FC26C9B54B2C8C0537D1DBE2742622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66AC97F666F4C76B2A2C40BE2BF658B21">
    <w:name w:val="A66AC97F666F4C76B2A2C40BE2BF658B21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6406E0D4DD634084A0A2D2AF46B12B1C21">
    <w:name w:val="6406E0D4DD634084A0A2D2AF46B12B1C21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7BB8057DB50E4820919E17B1377D3C9021">
    <w:name w:val="7BB8057DB50E4820919E17B1377D3C9021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DF4027772E4F4C84986B503FA1ABB31121">
    <w:name w:val="DF4027772E4F4C84986B503FA1ABB31121"/>
    <w:rsid w:val="00695F34"/>
    <w:rPr>
      <w:lang w:eastAsia="ja-JP"/>
    </w:rPr>
  </w:style>
  <w:style w:type="paragraph" w:customStyle="1" w:styleId="706FB9EA698B4E98BBB393DCBED147C921">
    <w:name w:val="706FB9EA698B4E98BBB393DCBED147C921"/>
    <w:rsid w:val="00695F34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CDD0C440383D4C2EBA36807BE6BC84AB8">
    <w:name w:val="CDD0C440383D4C2EBA36807BE6BC84AB8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48D551FA3B0429C8E07B30F822013701">
    <w:name w:val="648D551FA3B0429C8E07B30F822013701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CFE9E2B3FD9E4CCDA88550FBC95987AD5">
    <w:name w:val="CFE9E2B3FD9E4CCDA88550FBC95987AD5"/>
    <w:rsid w:val="00695F34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6CDA9CFAA9D94C079C5C6D4B5E4BB48A5">
    <w:name w:val="6CDA9CFAA9D94C079C5C6D4B5E4BB48A5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0A38F3825C45BE919A8CCF4C1E801B22">
    <w:name w:val="8C0A38F3825C45BE919A8CCF4C1E801B22"/>
    <w:rsid w:val="00695F34"/>
    <w:rPr>
      <w:lang w:eastAsia="ja-JP"/>
    </w:rPr>
  </w:style>
  <w:style w:type="paragraph" w:customStyle="1" w:styleId="DDBE4B658A9943A49EFD641EC94D49FE21">
    <w:name w:val="DDBE4B658A9943A49EFD641EC94D49FE21"/>
    <w:rsid w:val="00695F34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C6C53438F8CC41D1ACC3F5038674CA6C20">
    <w:name w:val="C6C53438F8CC41D1ACC3F5038674CA6C20"/>
    <w:rsid w:val="00695F34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092AD57750EC408D8032AF70B7114AA716">
    <w:name w:val="092AD57750EC408D8032AF70B7114AA716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2D8A2B63F774D6FB858BEFE33C23FA915">
    <w:name w:val="F2D8A2B63F774D6FB858BEFE33C23FA915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544FC26C9B54B2C8C0537D1DBE2742623">
    <w:name w:val="9544FC26C9B54B2C8C0537D1DBE2742623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66AC97F666F4C76B2A2C40BE2BF658B22">
    <w:name w:val="A66AC97F666F4C76B2A2C40BE2BF658B22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6406E0D4DD634084A0A2D2AF46B12B1C22">
    <w:name w:val="6406E0D4DD634084A0A2D2AF46B12B1C22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7BB8057DB50E4820919E17B1377D3C9022">
    <w:name w:val="7BB8057DB50E4820919E17B1377D3C9022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DF4027772E4F4C84986B503FA1ABB31122">
    <w:name w:val="DF4027772E4F4C84986B503FA1ABB31122"/>
    <w:rsid w:val="00695F34"/>
    <w:rPr>
      <w:lang w:eastAsia="ja-JP"/>
    </w:rPr>
  </w:style>
  <w:style w:type="paragraph" w:customStyle="1" w:styleId="706FB9EA698B4E98BBB393DCBED147C922">
    <w:name w:val="706FB9EA698B4E98BBB393DCBED147C922"/>
    <w:rsid w:val="00695F34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CDD0C440383D4C2EBA36807BE6BC84AB9">
    <w:name w:val="CDD0C440383D4C2EBA36807BE6BC84AB9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48D551FA3B0429C8E07B30F822013702">
    <w:name w:val="648D551FA3B0429C8E07B30F822013702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CFE9E2B3FD9E4CCDA88550FBC95987AD6">
    <w:name w:val="CFE9E2B3FD9E4CCDA88550FBC95987AD6"/>
    <w:rsid w:val="00695F34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48CA1506BF3A4F9DA1EBD065ADA74CAD">
    <w:name w:val="48CA1506BF3A4F9DA1EBD065ADA74CAD"/>
    <w:rsid w:val="00695F34"/>
  </w:style>
  <w:style w:type="paragraph" w:customStyle="1" w:styleId="8C0A38F3825C45BE919A8CCF4C1E801B23">
    <w:name w:val="8C0A38F3825C45BE919A8CCF4C1E801B23"/>
    <w:rsid w:val="00695F34"/>
    <w:rPr>
      <w:lang w:eastAsia="ja-JP"/>
    </w:rPr>
  </w:style>
  <w:style w:type="paragraph" w:customStyle="1" w:styleId="DDBE4B658A9943A49EFD641EC94D49FE22">
    <w:name w:val="DDBE4B658A9943A49EFD641EC94D49FE22"/>
    <w:rsid w:val="00695F34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C6C53438F8CC41D1ACC3F5038674CA6C21">
    <w:name w:val="C6C53438F8CC41D1ACC3F5038674CA6C21"/>
    <w:rsid w:val="00695F34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092AD57750EC408D8032AF70B7114AA717">
    <w:name w:val="092AD57750EC408D8032AF70B7114AA717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2D8A2B63F774D6FB858BEFE33C23FA916">
    <w:name w:val="F2D8A2B63F774D6FB858BEFE33C23FA916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544FC26C9B54B2C8C0537D1DBE2742624">
    <w:name w:val="9544FC26C9B54B2C8C0537D1DBE2742624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66AC97F666F4C76B2A2C40BE2BF658B23">
    <w:name w:val="A66AC97F666F4C76B2A2C40BE2BF658B23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6406E0D4DD634084A0A2D2AF46B12B1C23">
    <w:name w:val="6406E0D4DD634084A0A2D2AF46B12B1C23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7BB8057DB50E4820919E17B1377D3C9023">
    <w:name w:val="7BB8057DB50E4820919E17B1377D3C9023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DF4027772E4F4C84986B503FA1ABB31123">
    <w:name w:val="DF4027772E4F4C84986B503FA1ABB31123"/>
    <w:rsid w:val="00695F34"/>
    <w:rPr>
      <w:lang w:eastAsia="ja-JP"/>
    </w:rPr>
  </w:style>
  <w:style w:type="paragraph" w:customStyle="1" w:styleId="706FB9EA698B4E98BBB393DCBED147C923">
    <w:name w:val="706FB9EA698B4E98BBB393DCBED147C923"/>
    <w:rsid w:val="00695F34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CDD0C440383D4C2EBA36807BE6BC84AB10">
    <w:name w:val="CDD0C440383D4C2EBA36807BE6BC84AB10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48D551FA3B0429C8E07B30F822013703">
    <w:name w:val="648D551FA3B0429C8E07B30F822013703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CFE9E2B3FD9E4CCDA88550FBC95987AD7">
    <w:name w:val="CFE9E2B3FD9E4CCDA88550FBC95987AD7"/>
    <w:rsid w:val="00695F34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48CA1506BF3A4F9DA1EBD065ADA74CAD1">
    <w:name w:val="48CA1506BF3A4F9DA1EBD065ADA74CAD1"/>
    <w:rsid w:val="00695F34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D87BDA10C7884B7198A91C08F2D0F2FF">
    <w:name w:val="D87BDA10C7884B7198A91C08F2D0F2FF"/>
    <w:rsid w:val="00695F34"/>
  </w:style>
  <w:style w:type="paragraph" w:customStyle="1" w:styleId="944DAEDDDB8C41F384E4F319E07FC397">
    <w:name w:val="944DAEDDDB8C41F384E4F319E07FC397"/>
    <w:rsid w:val="00695F34"/>
  </w:style>
  <w:style w:type="paragraph" w:customStyle="1" w:styleId="99F6A017E1CC4EE0AB24A93A30D9C35C">
    <w:name w:val="99F6A017E1CC4EE0AB24A93A30D9C35C"/>
    <w:rsid w:val="00695F34"/>
  </w:style>
  <w:style w:type="paragraph" w:customStyle="1" w:styleId="8C0A38F3825C45BE919A8CCF4C1E801B24">
    <w:name w:val="8C0A38F3825C45BE919A8CCF4C1E801B24"/>
    <w:rsid w:val="00695F34"/>
    <w:rPr>
      <w:lang w:eastAsia="ja-JP"/>
    </w:rPr>
  </w:style>
  <w:style w:type="paragraph" w:customStyle="1" w:styleId="DDBE4B658A9943A49EFD641EC94D49FE23">
    <w:name w:val="DDBE4B658A9943A49EFD641EC94D49FE23"/>
    <w:rsid w:val="00695F34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C6C53438F8CC41D1ACC3F5038674CA6C22">
    <w:name w:val="C6C53438F8CC41D1ACC3F5038674CA6C22"/>
    <w:rsid w:val="00695F34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092AD57750EC408D8032AF70B7114AA718">
    <w:name w:val="092AD57750EC408D8032AF70B7114AA718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2D8A2B63F774D6FB858BEFE33C23FA917">
    <w:name w:val="F2D8A2B63F774D6FB858BEFE33C23FA917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544FC26C9B54B2C8C0537D1DBE2742625">
    <w:name w:val="9544FC26C9B54B2C8C0537D1DBE2742625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66AC97F666F4C76B2A2C40BE2BF658B24">
    <w:name w:val="A66AC97F666F4C76B2A2C40BE2BF658B24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6406E0D4DD634084A0A2D2AF46B12B1C24">
    <w:name w:val="6406E0D4DD634084A0A2D2AF46B12B1C24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7BB8057DB50E4820919E17B1377D3C9024">
    <w:name w:val="7BB8057DB50E4820919E17B1377D3C9024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DF4027772E4F4C84986B503FA1ABB31124">
    <w:name w:val="DF4027772E4F4C84986B503FA1ABB31124"/>
    <w:rsid w:val="00695F34"/>
    <w:rPr>
      <w:lang w:eastAsia="ja-JP"/>
    </w:rPr>
  </w:style>
  <w:style w:type="paragraph" w:customStyle="1" w:styleId="706FB9EA698B4E98BBB393DCBED147C924">
    <w:name w:val="706FB9EA698B4E98BBB393DCBED147C924"/>
    <w:rsid w:val="00695F34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CDD0C440383D4C2EBA36807BE6BC84AB11">
    <w:name w:val="CDD0C440383D4C2EBA36807BE6BC84AB11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48D551FA3B0429C8E07B30F822013704">
    <w:name w:val="648D551FA3B0429C8E07B30F822013704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CFE9E2B3FD9E4CCDA88550FBC95987AD8">
    <w:name w:val="CFE9E2B3FD9E4CCDA88550FBC95987AD8"/>
    <w:rsid w:val="00695F34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48CA1506BF3A4F9DA1EBD065ADA74CAD2">
    <w:name w:val="48CA1506BF3A4F9DA1EBD065ADA74CAD2"/>
    <w:rsid w:val="00695F34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99F6A017E1CC4EE0AB24A93A30D9C35C1">
    <w:name w:val="99F6A017E1CC4EE0AB24A93A30D9C35C1"/>
    <w:rsid w:val="00695F34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8C0A38F3825C45BE919A8CCF4C1E801B25">
    <w:name w:val="8C0A38F3825C45BE919A8CCF4C1E801B25"/>
    <w:rsid w:val="00695F34"/>
    <w:rPr>
      <w:lang w:eastAsia="ja-JP"/>
    </w:rPr>
  </w:style>
  <w:style w:type="paragraph" w:customStyle="1" w:styleId="DDBE4B658A9943A49EFD641EC94D49FE24">
    <w:name w:val="DDBE4B658A9943A49EFD641EC94D49FE24"/>
    <w:rsid w:val="00695F34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C6C53438F8CC41D1ACC3F5038674CA6C23">
    <w:name w:val="C6C53438F8CC41D1ACC3F5038674CA6C23"/>
    <w:rsid w:val="00695F34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paragraph" w:customStyle="1" w:styleId="092AD57750EC408D8032AF70B7114AA719">
    <w:name w:val="092AD57750EC408D8032AF70B7114AA719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2D8A2B63F774D6FB858BEFE33C23FA918">
    <w:name w:val="F2D8A2B63F774D6FB858BEFE33C23FA918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544FC26C9B54B2C8C0537D1DBE2742626">
    <w:name w:val="9544FC26C9B54B2C8C0537D1DBE2742626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66AC97F666F4C76B2A2C40BE2BF658B25">
    <w:name w:val="A66AC97F666F4C76B2A2C40BE2BF658B25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6406E0D4DD634084A0A2D2AF46B12B1C25">
    <w:name w:val="6406E0D4DD634084A0A2D2AF46B12B1C25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7BB8057DB50E4820919E17B1377D3C9025">
    <w:name w:val="7BB8057DB50E4820919E17B1377D3C9025"/>
    <w:rsid w:val="00695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ja-JP"/>
    </w:rPr>
  </w:style>
  <w:style w:type="paragraph" w:customStyle="1" w:styleId="DF4027772E4F4C84986B503FA1ABB31125">
    <w:name w:val="DF4027772E4F4C84986B503FA1ABB31125"/>
    <w:rsid w:val="00695F34"/>
    <w:rPr>
      <w:lang w:eastAsia="ja-JP"/>
    </w:rPr>
  </w:style>
  <w:style w:type="paragraph" w:customStyle="1" w:styleId="706FB9EA698B4E98BBB393DCBED147C925">
    <w:name w:val="706FB9EA698B4E98BBB393DCBED147C925"/>
    <w:rsid w:val="00695F34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CDD0C440383D4C2EBA36807BE6BC84AB12">
    <w:name w:val="CDD0C440383D4C2EBA36807BE6BC84AB12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48D551FA3B0429C8E07B30F822013705">
    <w:name w:val="648D551FA3B0429C8E07B30F822013705"/>
    <w:rsid w:val="00695F34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CFE9E2B3FD9E4CCDA88550FBC95987AD9">
    <w:name w:val="CFE9E2B3FD9E4CCDA88550FBC95987AD9"/>
    <w:rsid w:val="00695F34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48CA1506BF3A4F9DA1EBD065ADA74CAD3">
    <w:name w:val="48CA1506BF3A4F9DA1EBD065ADA74CAD3"/>
    <w:rsid w:val="00695F34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99F6A017E1CC4EE0AB24A93A30D9C35C2">
    <w:name w:val="99F6A017E1CC4EE0AB24A93A30D9C35C2"/>
    <w:rsid w:val="00695F34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97C3B-BE49-409D-B800-0960F94F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tf02835057</Template>
  <TotalTime>30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Randazzo</dc:creator>
  <cp:keywords/>
  <dc:description/>
  <cp:lastModifiedBy>Spencer Randazzo</cp:lastModifiedBy>
  <cp:revision>5</cp:revision>
  <dcterms:created xsi:type="dcterms:W3CDTF">2017-09-26T16:17:00Z</dcterms:created>
  <dcterms:modified xsi:type="dcterms:W3CDTF">2017-09-26T17:54:00Z</dcterms:modified>
</cp:coreProperties>
</file>